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</w:tblBorders>
        <w:tblLook w:val="04A0"/>
      </w:tblPr>
      <w:tblGrid>
        <w:gridCol w:w="7196"/>
      </w:tblGrid>
      <w:tr w:rsidR="003A04FF" w:rsidRPr="00F66A1F" w:rsidTr="00B12AC0">
        <w:trPr>
          <w:trHeight w:val="340"/>
        </w:trPr>
        <w:tc>
          <w:tcPr>
            <w:tcW w:w="7196" w:type="dxa"/>
            <w:shd w:val="clear" w:color="auto" w:fill="BFBFBF"/>
            <w:vAlign w:val="center"/>
          </w:tcPr>
          <w:p w:rsidR="00DD47BB" w:rsidRPr="00F66A1F" w:rsidRDefault="00DD47BB" w:rsidP="00B12AC0">
            <w:pPr>
              <w:pStyle w:val="Zeilenberschriften"/>
            </w:pPr>
            <w:commentRangeStart w:id="0"/>
            <w:r w:rsidRPr="00F66A1F">
              <w:t>Persönliche Daten</w:t>
            </w:r>
            <w:commentRangeEnd w:id="0"/>
            <w:r w:rsidR="00525720">
              <w:rPr>
                <w:rStyle w:val="Kommentarzeichen"/>
                <w:b w:val="0"/>
              </w:rPr>
              <w:commentReference w:id="0"/>
            </w:r>
          </w:p>
        </w:tc>
      </w:tr>
    </w:tbl>
    <w:p w:rsidR="006A7A9D" w:rsidRPr="00F66A1F" w:rsidRDefault="00934CA1" w:rsidP="00F66A1F"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67pt;margin-top:13.05pt;width:109.15pt;height:11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fmgw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" stroked="f">
            <v:textbox>
              <w:txbxContent>
                <w:p w:rsidR="00EF4D20" w:rsidRDefault="00EF4D20" w:rsidP="00A64AB3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F4D20" w:rsidRPr="00924CC2" w:rsidRDefault="00EF4D20" w:rsidP="00A64AB3">
                  <w:pPr>
                    <w:jc w:val="center"/>
                    <w:rPr>
                      <w:sz w:val="21"/>
                      <w:szCs w:val="21"/>
                    </w:rPr>
                  </w:pPr>
                  <w:r w:rsidRPr="00924CC2">
                    <w:rPr>
                      <w:sz w:val="21"/>
                      <w:szCs w:val="21"/>
                    </w:rPr>
                    <w:t>Bitte fügen Sie ein aktuelles Foto im</w:t>
                  </w:r>
                </w:p>
                <w:p w:rsidR="00EF4D20" w:rsidRPr="00924CC2" w:rsidRDefault="00EF4D20" w:rsidP="00A64AB3">
                  <w:pPr>
                    <w:jc w:val="center"/>
                    <w:rPr>
                      <w:sz w:val="21"/>
                      <w:szCs w:val="21"/>
                    </w:rPr>
                  </w:pPr>
                  <w:r w:rsidRPr="00924CC2">
                    <w:rPr>
                      <w:sz w:val="21"/>
                      <w:szCs w:val="21"/>
                    </w:rPr>
                    <w:t>JPG Format ein.</w:t>
                  </w:r>
                </w:p>
              </w:txbxContent>
            </v:textbox>
          </v:shape>
        </w:pict>
      </w:r>
    </w:p>
    <w:p w:rsidR="00016814" w:rsidRPr="00F66A1F" w:rsidRDefault="00CE685A" w:rsidP="00B12AC0">
      <w:pPr>
        <w:pStyle w:val="Textkrper"/>
      </w:pPr>
      <w:r w:rsidRPr="00F66A1F">
        <w:t xml:space="preserve">Name, </w:t>
      </w:r>
      <w:r w:rsidR="00B562FF" w:rsidRPr="00F66A1F">
        <w:t>Vorname</w:t>
      </w:r>
      <w:r w:rsidR="004C6B5F" w:rsidRPr="00F66A1F">
        <w:t>:</w:t>
      </w:r>
      <w:r w:rsidR="00016814" w:rsidRPr="00F66A1F">
        <w:t xml:space="preserve"> </w:t>
      </w:r>
      <w:r w:rsidR="00C60D09" w:rsidRPr="00F66A1F">
        <w:tab/>
      </w:r>
      <w:r w:rsidR="00016814" w:rsidRPr="00F66A1F">
        <w:t>Mustermann, Max</w:t>
      </w:r>
    </w:p>
    <w:p w:rsidR="00D96057" w:rsidRPr="00F66A1F" w:rsidRDefault="00016814" w:rsidP="00B12AC0">
      <w:pPr>
        <w:pStyle w:val="Textkrper"/>
      </w:pPr>
      <w:r w:rsidRPr="00F66A1F">
        <w:t>Ident.Nr.:</w:t>
      </w:r>
      <w:r w:rsidR="00C60D09" w:rsidRPr="00F66A1F">
        <w:tab/>
      </w:r>
      <w:r w:rsidR="004C09B4">
        <w:t>(wird von YCM</w:t>
      </w:r>
      <w:r w:rsidR="00761834" w:rsidRPr="00F66A1F">
        <w:t xml:space="preserve"> ausgefüllt)</w:t>
      </w:r>
    </w:p>
    <w:p w:rsidR="00F748A0" w:rsidRPr="00F66A1F" w:rsidRDefault="00C60D09" w:rsidP="00B12AC0">
      <w:pPr>
        <w:pStyle w:val="Textkrper"/>
      </w:pPr>
      <w:r w:rsidRPr="00F66A1F">
        <w:t>Beruf:</w:t>
      </w:r>
      <w:r w:rsidRPr="00F66A1F">
        <w:tab/>
      </w:r>
      <w:r w:rsidR="004C6B5F" w:rsidRPr="00F66A1F">
        <w:t>z</w:t>
      </w:r>
      <w:r w:rsidR="006D3D96" w:rsidRPr="00F66A1F">
        <w:t xml:space="preserve">. </w:t>
      </w:r>
      <w:r w:rsidR="004C6B5F" w:rsidRPr="00F66A1F">
        <w:t>B</w:t>
      </w:r>
      <w:r w:rsidR="00C16ADA" w:rsidRPr="00F66A1F">
        <w:t>.</w:t>
      </w:r>
      <w:r w:rsidR="004C6B5F" w:rsidRPr="00F66A1F">
        <w:t xml:space="preserve"> Dipl.</w:t>
      </w:r>
      <w:r w:rsidR="00AB6AE0" w:rsidRPr="00F66A1F">
        <w:t xml:space="preserve"> </w:t>
      </w:r>
      <w:r w:rsidR="004C6B5F" w:rsidRPr="00F66A1F">
        <w:t>Ing. (TU) Maschinenbau</w:t>
      </w:r>
    </w:p>
    <w:p w:rsidR="005A2E69" w:rsidRPr="00F66A1F" w:rsidRDefault="00D826EB" w:rsidP="00B12AC0">
      <w:pPr>
        <w:pStyle w:val="Textkrper"/>
      </w:pPr>
      <w:r>
        <w:t>Staatsangehörigkeit</w:t>
      </w:r>
      <w:r w:rsidR="00C60D09" w:rsidRPr="00F66A1F">
        <w:t>:</w:t>
      </w:r>
      <w:r w:rsidR="00C60D09" w:rsidRPr="00F66A1F">
        <w:tab/>
      </w:r>
      <w:r w:rsidR="00FE17F9">
        <w:t>d</w:t>
      </w:r>
      <w:r w:rsidR="00761834" w:rsidRPr="00F66A1F">
        <w:t>eutsch</w:t>
      </w:r>
    </w:p>
    <w:p w:rsidR="004C6B5F" w:rsidRPr="00F66A1F" w:rsidRDefault="005B52FB" w:rsidP="00B12AC0">
      <w:pPr>
        <w:pStyle w:val="Textkrper"/>
      </w:pPr>
      <w:r w:rsidRPr="00F66A1F">
        <w:t>Geburtsjahr:</w:t>
      </w:r>
      <w:r w:rsidR="00C60D09" w:rsidRPr="00F66A1F">
        <w:tab/>
      </w:r>
      <w:r w:rsidR="00A452C9">
        <w:t>19..</w:t>
      </w:r>
    </w:p>
    <w:p w:rsidR="004C6B5F" w:rsidRPr="00F66A1F" w:rsidRDefault="000C573C" w:rsidP="00B12AC0">
      <w:pPr>
        <w:pStyle w:val="Textkrper"/>
      </w:pPr>
      <w:r w:rsidRPr="00F66A1F">
        <w:t>Verfügbar ab:</w:t>
      </w:r>
      <w:r w:rsidRPr="00F66A1F">
        <w:tab/>
      </w:r>
      <w:r w:rsidR="007F705D" w:rsidRPr="00F66A1F">
        <w:t>nach Absprache/ kurzfristig</w:t>
      </w:r>
    </w:p>
    <w:p w:rsidR="007F705D" w:rsidRPr="00F66A1F" w:rsidRDefault="007F705D" w:rsidP="00F66A1F"/>
    <w:tbl>
      <w:tblPr>
        <w:tblW w:w="9781" w:type="dxa"/>
        <w:tblInd w:w="-34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</w:tblBorders>
        <w:tblLayout w:type="fixed"/>
        <w:tblLook w:val="0000"/>
      </w:tblPr>
      <w:tblGrid>
        <w:gridCol w:w="2127"/>
        <w:gridCol w:w="7654"/>
      </w:tblGrid>
      <w:tr w:rsidR="00310D48" w:rsidRPr="00F66A1F" w:rsidTr="00B87431">
        <w:trPr>
          <w:trHeight w:val="340"/>
        </w:trPr>
        <w:tc>
          <w:tcPr>
            <w:tcW w:w="2127" w:type="dxa"/>
            <w:shd w:val="clear" w:color="auto" w:fill="BFBFBF"/>
            <w:vAlign w:val="center"/>
          </w:tcPr>
          <w:p w:rsidR="00310D48" w:rsidRPr="00F66A1F" w:rsidRDefault="00310D48" w:rsidP="003F45C9">
            <w:pPr>
              <w:pStyle w:val="Zeilenberschriften"/>
            </w:pPr>
            <w:r w:rsidRPr="00F66A1F">
              <w:t>von –</w:t>
            </w:r>
            <w:r w:rsidR="00F4449C" w:rsidRPr="00F66A1F">
              <w:t xml:space="preserve"> </w:t>
            </w:r>
            <w:r w:rsidRPr="00F66A1F">
              <w:t>bis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310D48" w:rsidRPr="003F45C9" w:rsidRDefault="00310D48" w:rsidP="003F45C9">
            <w:pPr>
              <w:pStyle w:val="Zeilenberschriften"/>
            </w:pPr>
            <w:commentRangeStart w:id="1"/>
            <w:r w:rsidRPr="003F45C9">
              <w:t>Beruflicher Werdegang / Praktische Erfahrungen</w:t>
            </w:r>
            <w:commentRangeEnd w:id="1"/>
            <w:r w:rsidR="00525720">
              <w:rPr>
                <w:rStyle w:val="Kommentarzeichen"/>
                <w:b w:val="0"/>
              </w:rPr>
              <w:commentReference w:id="1"/>
            </w:r>
          </w:p>
        </w:tc>
      </w:tr>
    </w:tbl>
    <w:p w:rsidR="00CF2C81" w:rsidRDefault="00CF2C81" w:rsidP="003F45C9">
      <w:pPr>
        <w:pStyle w:val="Textkrper"/>
      </w:pPr>
    </w:p>
    <w:p w:rsidR="00F05B31" w:rsidRDefault="00163554" w:rsidP="00CB3643">
      <w:pPr>
        <w:pStyle w:val="Textfett1-zeilig"/>
      </w:pPr>
      <w:r w:rsidRPr="00F66A1F">
        <w:t>01/2010 – 06/2010</w:t>
      </w:r>
      <w:r w:rsidRPr="00F66A1F">
        <w:tab/>
      </w:r>
      <w:r w:rsidR="00FE17F9" w:rsidRPr="00F66A1F">
        <w:t>Konstrukteur</w:t>
      </w:r>
    </w:p>
    <w:p w:rsidR="00CB3643" w:rsidRDefault="00F05B31" w:rsidP="00CB3643">
      <w:pPr>
        <w:pStyle w:val="Textfett1-zeilig"/>
      </w:pPr>
      <w:r>
        <w:tab/>
      </w:r>
      <w:r w:rsidR="00163554" w:rsidRPr="00F66A1F">
        <w:t>Muster electronic GmbH, Musterstadt</w:t>
      </w:r>
    </w:p>
    <w:p w:rsidR="00CB3643" w:rsidRDefault="00CB3643" w:rsidP="00CB3643">
      <w:pPr>
        <w:pStyle w:val="Textfett1-zeilig"/>
      </w:pPr>
      <w:r>
        <w:tab/>
      </w:r>
    </w:p>
    <w:p w:rsidR="00163554" w:rsidRPr="00671886" w:rsidRDefault="00163554" w:rsidP="00671886">
      <w:pPr>
        <w:pStyle w:val="TextkrperAufzhlung"/>
      </w:pPr>
      <w:r w:rsidRPr="00F66A1F">
        <w:t>Fertigungsgerechte Geräte- und Geräteteilkonstruktionen für mehrere</w:t>
      </w:r>
      <w:r w:rsidR="009A4105">
        <w:t xml:space="preserve"> </w:t>
      </w:r>
      <w:r w:rsidRPr="00F66A1F">
        <w:t>Ultraschallgerätetypen</w:t>
      </w:r>
    </w:p>
    <w:p w:rsidR="00163554" w:rsidRPr="00671886" w:rsidRDefault="00163554" w:rsidP="00671886">
      <w:pPr>
        <w:pStyle w:val="TextkrperAufzhlung"/>
      </w:pPr>
      <w:r w:rsidRPr="00F66A1F">
        <w:t>Überarbeitung und teilweise Neuerstellung spezifische Konstruktionsunterlagen</w:t>
      </w:r>
    </w:p>
    <w:p w:rsidR="00163554" w:rsidRPr="00671886" w:rsidRDefault="00163554" w:rsidP="00671886">
      <w:pPr>
        <w:pStyle w:val="TextkrperAufzhlung"/>
      </w:pPr>
      <w:r w:rsidRPr="00F66A1F">
        <w:t>Mitarbeit beim Aufbau eines durchgängigen Zeichnungssatz- und Stücklistensystems</w:t>
      </w:r>
    </w:p>
    <w:p w:rsidR="00163554" w:rsidRPr="00671886" w:rsidRDefault="00163554" w:rsidP="00671886">
      <w:pPr>
        <w:pStyle w:val="TextkrperAufzhlung"/>
      </w:pPr>
      <w:r w:rsidRPr="00F66A1F">
        <w:t>Erstellung von Unterlagen zur Darstellung wichtiger Fertigungstechnologien zur Archivierung betriebsinternen Know-How</w:t>
      </w:r>
      <w:r w:rsidR="00CF2C81">
        <w:t>s</w:t>
      </w:r>
    </w:p>
    <w:p w:rsidR="00367A61" w:rsidRPr="00671886" w:rsidRDefault="00671886" w:rsidP="00671886">
      <w:pPr>
        <w:pStyle w:val="Textkrper1-zeilig"/>
      </w:pPr>
      <w:r>
        <w:tab/>
      </w:r>
      <w:r w:rsidR="00163554" w:rsidRPr="00F66A1F">
        <w:t>Tools: Pro/E, AutoCAD 13, ERP</w:t>
      </w:r>
      <w:r w:rsidR="00DB4B30" w:rsidRPr="00F66A1F">
        <w:t>, proAlpha</w:t>
      </w:r>
    </w:p>
    <w:p w:rsidR="00742699" w:rsidRPr="00671886" w:rsidRDefault="00742699" w:rsidP="00671886">
      <w:pPr>
        <w:pStyle w:val="Textkrper1-zeilig"/>
        <w:ind w:left="2410" w:hanging="283"/>
      </w:pPr>
    </w:p>
    <w:p w:rsidR="00F05B31" w:rsidRDefault="005C20E4" w:rsidP="00F05B31">
      <w:pPr>
        <w:pStyle w:val="Textfett1-zeilig"/>
      </w:pPr>
      <w:r w:rsidRPr="00F66A1F">
        <w:t>01/2009 – 12/2009</w:t>
      </w:r>
      <w:r w:rsidR="008949BA" w:rsidRPr="00F66A1F">
        <w:tab/>
        <w:t xml:space="preserve">Tätigkeit </w:t>
      </w:r>
    </w:p>
    <w:p w:rsidR="005C20E4" w:rsidRDefault="00F05B31" w:rsidP="00F05B31">
      <w:pPr>
        <w:pStyle w:val="Textfett1-zeilig"/>
      </w:pPr>
      <w:r>
        <w:tab/>
      </w:r>
      <w:r w:rsidR="008949BA" w:rsidRPr="00F66A1F">
        <w:t>Arbeitgeber, Ort</w:t>
      </w:r>
    </w:p>
    <w:p w:rsidR="00CF2C81" w:rsidRPr="00F66A1F" w:rsidRDefault="00CF2C81" w:rsidP="003F45C9">
      <w:pPr>
        <w:pStyle w:val="Textkrper"/>
      </w:pPr>
    </w:p>
    <w:tbl>
      <w:tblPr>
        <w:tblW w:w="9781" w:type="dxa"/>
        <w:tblInd w:w="-34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</w:tblBorders>
        <w:tblLayout w:type="fixed"/>
        <w:tblLook w:val="0000"/>
      </w:tblPr>
      <w:tblGrid>
        <w:gridCol w:w="2127"/>
        <w:gridCol w:w="7654"/>
      </w:tblGrid>
      <w:tr w:rsidR="00310D48" w:rsidRPr="00F66A1F" w:rsidTr="003F45C9">
        <w:trPr>
          <w:trHeight w:val="340"/>
        </w:trPr>
        <w:tc>
          <w:tcPr>
            <w:tcW w:w="2127" w:type="dxa"/>
            <w:shd w:val="clear" w:color="auto" w:fill="BFBFBF"/>
            <w:vAlign w:val="center"/>
          </w:tcPr>
          <w:p w:rsidR="00310D48" w:rsidRPr="00F66A1F" w:rsidRDefault="00310D48" w:rsidP="003F45C9">
            <w:pPr>
              <w:pStyle w:val="Zeilenberschriften"/>
            </w:pPr>
            <w:r w:rsidRPr="00F66A1F">
              <w:t>von – bis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310D48" w:rsidRPr="00F66A1F" w:rsidRDefault="00310D48" w:rsidP="003F45C9">
            <w:pPr>
              <w:pStyle w:val="Zeilenberschriften"/>
            </w:pPr>
            <w:commentRangeStart w:id="2"/>
            <w:r w:rsidRPr="00F66A1F">
              <w:t>Ausbildung</w:t>
            </w:r>
            <w:commentRangeEnd w:id="2"/>
            <w:r w:rsidR="001040C3">
              <w:rPr>
                <w:rStyle w:val="Kommentarzeichen"/>
                <w:b w:val="0"/>
              </w:rPr>
              <w:commentReference w:id="2"/>
            </w:r>
          </w:p>
        </w:tc>
      </w:tr>
    </w:tbl>
    <w:p w:rsidR="005C20E4" w:rsidRPr="00F66A1F" w:rsidRDefault="005C20E4" w:rsidP="00F66A1F"/>
    <w:p w:rsidR="001F46CD" w:rsidRDefault="005C20E4" w:rsidP="001F46CD">
      <w:pPr>
        <w:pStyle w:val="Textfett1-zeilig"/>
      </w:pPr>
      <w:r w:rsidRPr="00F66A1F">
        <w:t xml:space="preserve">04/2004 – </w:t>
      </w:r>
      <w:r w:rsidR="008949BA" w:rsidRPr="00F66A1F">
        <w:t>10/2008</w:t>
      </w:r>
      <w:r w:rsidR="008949BA" w:rsidRPr="00F66A1F">
        <w:tab/>
      </w:r>
      <w:r w:rsidR="00756606">
        <w:t>Abschluss</w:t>
      </w:r>
      <w:r w:rsidR="00CB3643">
        <w:t xml:space="preserve"> / Titel</w:t>
      </w:r>
    </w:p>
    <w:p w:rsidR="005C20E4" w:rsidRDefault="001F46CD" w:rsidP="001F46CD">
      <w:pPr>
        <w:pStyle w:val="Textfett1-zeilig"/>
      </w:pPr>
      <w:r>
        <w:tab/>
      </w:r>
      <w:r w:rsidR="005C20E4" w:rsidRPr="00F66A1F">
        <w:t>Technische Universität Musterstadt</w:t>
      </w:r>
    </w:p>
    <w:p w:rsidR="001F46CD" w:rsidRPr="00F66A1F" w:rsidRDefault="001F46CD" w:rsidP="001F46CD">
      <w:pPr>
        <w:pStyle w:val="Textfett1-zeilig"/>
      </w:pPr>
    </w:p>
    <w:p w:rsidR="005C20E4" w:rsidRPr="00F66A1F" w:rsidRDefault="005C20E4" w:rsidP="00671886">
      <w:pPr>
        <w:pStyle w:val="Textkrper1-zeilig"/>
        <w:ind w:left="2130"/>
      </w:pPr>
      <w:r w:rsidRPr="00F66A1F">
        <w:t>Studienschwerpunkte Konstruktionslehre und Feinwerktechnik</w:t>
      </w:r>
    </w:p>
    <w:p w:rsidR="00A80418" w:rsidRDefault="00A80418" w:rsidP="00671886">
      <w:pPr>
        <w:pStyle w:val="Textkrper1-zeilig"/>
        <w:ind w:left="2130"/>
      </w:pPr>
      <w:r w:rsidRPr="00F66A1F">
        <w:t>Note:</w:t>
      </w:r>
      <w:r w:rsidR="009A4105">
        <w:t xml:space="preserve"> 2,5</w:t>
      </w:r>
    </w:p>
    <w:p w:rsidR="00742699" w:rsidRPr="00671886" w:rsidRDefault="00742699" w:rsidP="00671886">
      <w:pPr>
        <w:pStyle w:val="Textkrper1-zeilig"/>
        <w:ind w:left="2410" w:hanging="283"/>
      </w:pPr>
    </w:p>
    <w:p w:rsidR="00C0127C" w:rsidRDefault="005C20E4" w:rsidP="00C0127C">
      <w:pPr>
        <w:pStyle w:val="Textfett1-zeilig"/>
      </w:pPr>
      <w:r w:rsidRPr="00F66A1F">
        <w:t xml:space="preserve">08/1999 – </w:t>
      </w:r>
      <w:r w:rsidR="008949BA" w:rsidRPr="00F66A1F">
        <w:t>07/2001</w:t>
      </w:r>
      <w:r w:rsidRPr="00F66A1F">
        <w:tab/>
        <w:t>Staatlich geprüfter Techniker</w:t>
      </w:r>
    </w:p>
    <w:p w:rsidR="005C20E4" w:rsidRDefault="00C0127C" w:rsidP="00C0127C">
      <w:pPr>
        <w:pStyle w:val="Textfett1-zeilig"/>
      </w:pPr>
      <w:r>
        <w:tab/>
      </w:r>
      <w:r w:rsidR="005C20E4" w:rsidRPr="00F66A1F">
        <w:t>Berufsbildende Schule, Musterheim</w:t>
      </w:r>
    </w:p>
    <w:p w:rsidR="00C0127C" w:rsidRPr="00F66A1F" w:rsidRDefault="00C0127C" w:rsidP="00C0127C">
      <w:pPr>
        <w:pStyle w:val="Textfett1-zeilig"/>
      </w:pPr>
    </w:p>
    <w:p w:rsidR="005C20E4" w:rsidRPr="00F66A1F" w:rsidRDefault="005C20E4" w:rsidP="00671886">
      <w:pPr>
        <w:pStyle w:val="Textkrper1-zeilig"/>
        <w:ind w:left="2130"/>
      </w:pPr>
      <w:r w:rsidRPr="00F66A1F">
        <w:t>Schwerpunkt: Maschinenbau</w:t>
      </w:r>
    </w:p>
    <w:p w:rsidR="001321B9" w:rsidRDefault="00A80418" w:rsidP="00D53771">
      <w:pPr>
        <w:pStyle w:val="Textkrper1-zeilig"/>
        <w:ind w:left="2130"/>
      </w:pPr>
      <w:r w:rsidRPr="00F66A1F">
        <w:t xml:space="preserve">Abschluss/ </w:t>
      </w:r>
      <w:r w:rsidR="005C20E4" w:rsidRPr="00F66A1F">
        <w:t xml:space="preserve">Note: </w:t>
      </w:r>
      <w:r w:rsidR="009A4105">
        <w:t>2,1</w:t>
      </w:r>
    </w:p>
    <w:tbl>
      <w:tblPr>
        <w:tblW w:w="9845" w:type="dxa"/>
        <w:tblInd w:w="-34" w:type="dxa"/>
        <w:tblLayout w:type="fixed"/>
        <w:tblLook w:val="0000"/>
      </w:tblPr>
      <w:tblGrid>
        <w:gridCol w:w="2127"/>
        <w:gridCol w:w="7718"/>
      </w:tblGrid>
      <w:tr w:rsidR="00310D48" w:rsidRPr="00F66A1F" w:rsidTr="003F45C9">
        <w:trPr>
          <w:trHeight w:val="340"/>
        </w:trPr>
        <w:tc>
          <w:tcPr>
            <w:tcW w:w="2127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</w:tcBorders>
            <w:shd w:val="clear" w:color="auto" w:fill="BFBFBF"/>
            <w:vAlign w:val="center"/>
          </w:tcPr>
          <w:p w:rsidR="00310D48" w:rsidRPr="00F66A1F" w:rsidRDefault="00310D48" w:rsidP="003F45C9">
            <w:pPr>
              <w:pStyle w:val="Zeilenberschriften"/>
            </w:pPr>
            <w:r w:rsidRPr="00F66A1F">
              <w:lastRenderedPageBreak/>
              <w:t>von –</w:t>
            </w:r>
            <w:r w:rsidR="00F708A2" w:rsidRPr="00F66A1F">
              <w:t xml:space="preserve"> </w:t>
            </w:r>
            <w:r w:rsidRPr="00F66A1F">
              <w:t>bis</w:t>
            </w:r>
          </w:p>
        </w:tc>
        <w:tc>
          <w:tcPr>
            <w:tcW w:w="7718" w:type="dxa"/>
            <w:tcBorders>
              <w:top w:val="single" w:sz="8" w:space="0" w:color="FFCC00"/>
              <w:left w:val="nil"/>
              <w:bottom w:val="single" w:sz="8" w:space="0" w:color="FFCC00"/>
              <w:right w:val="single" w:sz="8" w:space="0" w:color="FFCC00"/>
            </w:tcBorders>
            <w:shd w:val="clear" w:color="auto" w:fill="BFBFBF"/>
            <w:vAlign w:val="center"/>
          </w:tcPr>
          <w:p w:rsidR="00310D48" w:rsidRPr="00F66A1F" w:rsidRDefault="00310D48" w:rsidP="003F45C9">
            <w:pPr>
              <w:pStyle w:val="Zeilenberschriften"/>
            </w:pPr>
            <w:r w:rsidRPr="00F66A1F">
              <w:t xml:space="preserve">Weiterbildung / </w:t>
            </w:r>
            <w:commentRangeStart w:id="3"/>
            <w:r w:rsidRPr="00F66A1F">
              <w:t>Seminare</w:t>
            </w:r>
            <w:commentRangeEnd w:id="3"/>
            <w:r w:rsidR="001040C3">
              <w:rPr>
                <w:rStyle w:val="Kommentarzeichen"/>
                <w:b w:val="0"/>
              </w:rPr>
              <w:commentReference w:id="3"/>
            </w:r>
          </w:p>
        </w:tc>
      </w:tr>
    </w:tbl>
    <w:p w:rsidR="00163554" w:rsidRPr="00F66A1F" w:rsidRDefault="00163554" w:rsidP="00F66A1F"/>
    <w:p w:rsidR="00021007" w:rsidRPr="00F66A1F" w:rsidRDefault="00163554" w:rsidP="00742699">
      <w:pPr>
        <w:pStyle w:val="Textfett"/>
      </w:pPr>
      <w:r w:rsidRPr="00F66A1F">
        <w:t>06/2008 – 07/2008</w:t>
      </w:r>
      <w:r w:rsidR="00676FC0" w:rsidRPr="00F66A1F">
        <w:tab/>
      </w:r>
      <w:r w:rsidR="00A80418" w:rsidRPr="00F66A1F">
        <w:t>Anbieter, w</w:t>
      </w:r>
      <w:r w:rsidRPr="00F66A1F">
        <w:t>as?</w:t>
      </w:r>
    </w:p>
    <w:p w:rsidR="00CF2C81" w:rsidRDefault="00CF2C81" w:rsidP="00F66A1F"/>
    <w:p w:rsidR="00CF2C81" w:rsidRPr="00F66A1F" w:rsidRDefault="00CF2C81" w:rsidP="00F66A1F"/>
    <w:tbl>
      <w:tblPr>
        <w:tblW w:w="9813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</w:tblBorders>
        <w:tblLook w:val="0000"/>
      </w:tblPr>
      <w:tblGrid>
        <w:gridCol w:w="2093"/>
        <w:gridCol w:w="4570"/>
        <w:gridCol w:w="3150"/>
      </w:tblGrid>
      <w:tr w:rsidR="00310D48" w:rsidRPr="00F66A1F" w:rsidTr="002E614D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310D48" w:rsidRPr="00F66A1F" w:rsidRDefault="00FE17F9" w:rsidP="002E614D">
            <w:pPr>
              <w:pStyle w:val="Zeilenberschriften"/>
            </w:pPr>
            <w:r>
              <w:t>Software-Tools</w:t>
            </w:r>
          </w:p>
        </w:tc>
        <w:tc>
          <w:tcPr>
            <w:tcW w:w="4570" w:type="dxa"/>
            <w:shd w:val="clear" w:color="auto" w:fill="BFBFBF"/>
            <w:vAlign w:val="center"/>
          </w:tcPr>
          <w:p w:rsidR="002E614D" w:rsidRPr="00F66A1F" w:rsidRDefault="007173A9" w:rsidP="007173A9">
            <w:pPr>
              <w:pStyle w:val="Zeilenberschriften"/>
            </w:pPr>
            <w:r>
              <w:t>aktueller Kenntnisstand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310D48" w:rsidRPr="00F66A1F" w:rsidRDefault="007620E8" w:rsidP="007620E8">
            <w:pPr>
              <w:pStyle w:val="Zeilenberschriften"/>
            </w:pPr>
            <w:r>
              <w:t>Dauer (Kenntnisse seit)</w:t>
            </w:r>
          </w:p>
        </w:tc>
      </w:tr>
    </w:tbl>
    <w:p w:rsidR="007173A9" w:rsidRPr="00A43C86" w:rsidRDefault="007620E8" w:rsidP="007620E8">
      <w:pPr>
        <w:pStyle w:val="Textfettmittig"/>
        <w:rPr>
          <w:lang w:val="de-DE"/>
        </w:rPr>
      </w:pPr>
      <w:r w:rsidRPr="00A43C86">
        <w:rPr>
          <w:lang w:val="de-DE"/>
        </w:rPr>
        <w:t>1 = sehr gut, 2 = gut, 3 = durchschnittlich, 4 = Grundkenntnisse</w:t>
      </w:r>
      <w:r w:rsidR="00850897" w:rsidRPr="00A43C86">
        <w:rPr>
          <w:lang w:val="de-DE"/>
        </w:rPr>
        <w:br/>
      </w:r>
    </w:p>
    <w:p w:rsidR="00E16312" w:rsidRPr="00850897" w:rsidRDefault="007620E8" w:rsidP="007173A9">
      <w:pPr>
        <w:pStyle w:val="Textkrper"/>
      </w:pPr>
      <w:r w:rsidRPr="00850897">
        <w:t xml:space="preserve">CATIA V5 </w:t>
      </w:r>
      <w:r w:rsidRPr="00850897">
        <w:tab/>
        <w:t>1</w:t>
      </w:r>
      <w:r w:rsidRPr="00850897">
        <w:tab/>
        <w:t>5 Jahre</w:t>
      </w:r>
    </w:p>
    <w:p w:rsidR="00E16312" w:rsidRPr="00F66A1F" w:rsidRDefault="002A33A2" w:rsidP="007173A9">
      <w:pPr>
        <w:pStyle w:val="Textkrper"/>
      </w:pPr>
      <w:r w:rsidRPr="00F66A1F">
        <w:t>MS Office</w:t>
      </w:r>
      <w:r w:rsidRPr="00F66A1F">
        <w:tab/>
      </w:r>
      <w:r w:rsidR="007173A9">
        <w:t>2</w:t>
      </w:r>
      <w:r w:rsidR="003224B1" w:rsidRPr="00F66A1F">
        <w:tab/>
      </w:r>
      <w:r w:rsidR="007620E8">
        <w:t>3 Jahre</w:t>
      </w:r>
    </w:p>
    <w:p w:rsidR="00E16312" w:rsidRPr="00F66A1F" w:rsidRDefault="002A33A2" w:rsidP="007173A9">
      <w:pPr>
        <w:pStyle w:val="Textkrper"/>
      </w:pPr>
      <w:r w:rsidRPr="00F66A1F">
        <w:t>SAP R3</w:t>
      </w:r>
      <w:r w:rsidRPr="00F66A1F">
        <w:tab/>
      </w:r>
      <w:r w:rsidR="007173A9">
        <w:t>4</w:t>
      </w:r>
      <w:r w:rsidR="003224B1" w:rsidRPr="00F66A1F">
        <w:tab/>
      </w:r>
      <w:r w:rsidR="007620E8">
        <w:t>Grundkurs 14 Tage</w:t>
      </w:r>
    </w:p>
    <w:p w:rsidR="00E16312" w:rsidRDefault="002A33A2" w:rsidP="007173A9">
      <w:pPr>
        <w:pStyle w:val="Textkrper"/>
      </w:pPr>
      <w:r w:rsidRPr="00F66A1F">
        <w:t>PDM-Link</w:t>
      </w:r>
      <w:r w:rsidRPr="00F66A1F">
        <w:tab/>
      </w:r>
      <w:r w:rsidR="007173A9">
        <w:t>3</w:t>
      </w:r>
      <w:r w:rsidR="003224B1" w:rsidRPr="00F66A1F">
        <w:tab/>
      </w:r>
      <w:r w:rsidR="007620E8">
        <w:t>1 Jahr</w:t>
      </w:r>
    </w:p>
    <w:p w:rsidR="007173A9" w:rsidRDefault="007173A9" w:rsidP="007173A9">
      <w:pPr>
        <w:pStyle w:val="Textkrper"/>
      </w:pPr>
      <w:r>
        <w:t>SPS</w:t>
      </w:r>
      <w:r w:rsidR="007620E8">
        <w:tab/>
        <w:t>2</w:t>
      </w:r>
      <w:r w:rsidR="007620E8">
        <w:tab/>
        <w:t>3 Jahre</w:t>
      </w:r>
    </w:p>
    <w:p w:rsidR="007173A9" w:rsidRDefault="007173A9" w:rsidP="007173A9">
      <w:pPr>
        <w:pStyle w:val="Textkrper"/>
      </w:pPr>
      <w:r>
        <w:t>C++</w:t>
      </w:r>
      <w:r w:rsidR="007620E8">
        <w:tab/>
        <w:t>2</w:t>
      </w:r>
      <w:r w:rsidR="007620E8">
        <w:tab/>
        <w:t>3 Jahre</w:t>
      </w:r>
    </w:p>
    <w:p w:rsidR="007173A9" w:rsidRPr="00F66A1F" w:rsidRDefault="007173A9" w:rsidP="007173A9">
      <w:pPr>
        <w:pStyle w:val="Textkrper"/>
      </w:pPr>
    </w:p>
    <w:tbl>
      <w:tblPr>
        <w:tblW w:w="9813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</w:tblBorders>
        <w:tblLayout w:type="fixed"/>
        <w:tblLook w:val="0000"/>
      </w:tblPr>
      <w:tblGrid>
        <w:gridCol w:w="2093"/>
        <w:gridCol w:w="4695"/>
        <w:gridCol w:w="3025"/>
      </w:tblGrid>
      <w:tr w:rsidR="004F1657" w:rsidRPr="00F66A1F" w:rsidTr="00FE17F9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4F1657" w:rsidRPr="00F66A1F" w:rsidRDefault="00D362DE" w:rsidP="003F45C9">
            <w:pPr>
              <w:pStyle w:val="Zeilenberschriften"/>
            </w:pPr>
            <w:commentRangeStart w:id="4"/>
            <w:r>
              <w:t>Sprachkenntnisse</w:t>
            </w:r>
            <w:commentRangeEnd w:id="4"/>
            <w:r w:rsidR="001040C3">
              <w:rPr>
                <w:rStyle w:val="Kommentarzeichen"/>
                <w:b w:val="0"/>
              </w:rPr>
              <w:commentReference w:id="4"/>
            </w:r>
          </w:p>
        </w:tc>
        <w:tc>
          <w:tcPr>
            <w:tcW w:w="4695" w:type="dxa"/>
            <w:shd w:val="clear" w:color="auto" w:fill="BFBFBF"/>
            <w:vAlign w:val="center"/>
          </w:tcPr>
          <w:p w:rsidR="004F1657" w:rsidRPr="00F66A1F" w:rsidRDefault="007173A9" w:rsidP="007173A9">
            <w:pPr>
              <w:pStyle w:val="Zeilenberschriften"/>
            </w:pPr>
            <w:r>
              <w:t>aktueller Kenntnisstand</w:t>
            </w:r>
          </w:p>
        </w:tc>
        <w:tc>
          <w:tcPr>
            <w:tcW w:w="3025" w:type="dxa"/>
            <w:shd w:val="clear" w:color="auto" w:fill="BFBFBF"/>
            <w:vAlign w:val="center"/>
          </w:tcPr>
          <w:p w:rsidR="004F1657" w:rsidRPr="00F66A1F" w:rsidRDefault="007620E8" w:rsidP="003F45C9">
            <w:pPr>
              <w:pStyle w:val="Zeilenberschriften"/>
            </w:pPr>
            <w:r>
              <w:t>Dauer (Kenntnisse seit)</w:t>
            </w:r>
          </w:p>
        </w:tc>
      </w:tr>
    </w:tbl>
    <w:p w:rsidR="004F1657" w:rsidRPr="00A43C86" w:rsidRDefault="00FE17F9" w:rsidP="007620E8">
      <w:pPr>
        <w:pStyle w:val="Textfettmittig"/>
        <w:rPr>
          <w:lang w:val="de-DE"/>
        </w:rPr>
      </w:pPr>
      <w:r w:rsidRPr="00A43C86">
        <w:rPr>
          <w:lang w:val="de-DE"/>
        </w:rPr>
        <w:t>Muttersprache, 1</w:t>
      </w:r>
      <w:r w:rsidR="007620E8" w:rsidRPr="00A43C86">
        <w:rPr>
          <w:lang w:val="de-DE"/>
        </w:rPr>
        <w:t xml:space="preserve"> = verhandlungssicher, </w:t>
      </w:r>
      <w:r w:rsidRPr="00A43C86">
        <w:rPr>
          <w:lang w:val="de-DE"/>
        </w:rPr>
        <w:t>2</w:t>
      </w:r>
      <w:r w:rsidR="007620E8" w:rsidRPr="00A43C86">
        <w:rPr>
          <w:lang w:val="de-DE"/>
        </w:rPr>
        <w:t xml:space="preserve"> = gut, </w:t>
      </w:r>
      <w:r w:rsidRPr="00A43C86">
        <w:rPr>
          <w:lang w:val="de-DE"/>
        </w:rPr>
        <w:t>3</w:t>
      </w:r>
      <w:r w:rsidR="007620E8" w:rsidRPr="00A43C86">
        <w:rPr>
          <w:lang w:val="de-DE"/>
        </w:rPr>
        <w:t xml:space="preserve"> = ausbaufähig, </w:t>
      </w:r>
      <w:r w:rsidRPr="00A43C86">
        <w:rPr>
          <w:lang w:val="de-DE"/>
        </w:rPr>
        <w:t>4</w:t>
      </w:r>
      <w:r w:rsidR="007620E8" w:rsidRPr="00A43C86">
        <w:rPr>
          <w:lang w:val="de-DE"/>
        </w:rPr>
        <w:t xml:space="preserve"> = Grundkenntnisse</w:t>
      </w:r>
      <w:r w:rsidR="00850897" w:rsidRPr="00A43C86">
        <w:rPr>
          <w:lang w:val="de-DE"/>
        </w:rPr>
        <w:br/>
      </w:r>
      <w:r w:rsidR="007620E8" w:rsidRPr="00A43C86">
        <w:rPr>
          <w:lang w:val="de-DE"/>
        </w:rPr>
        <w:t xml:space="preserve"> </w:t>
      </w:r>
    </w:p>
    <w:p w:rsidR="002A33A2" w:rsidRPr="00F66A1F" w:rsidRDefault="00676FC0" w:rsidP="002E614D">
      <w:pPr>
        <w:pStyle w:val="Textkrper"/>
      </w:pPr>
      <w:r w:rsidRPr="00F66A1F">
        <w:t>Deutsch</w:t>
      </w:r>
      <w:r w:rsidRPr="00F66A1F">
        <w:tab/>
      </w:r>
      <w:r w:rsidR="003224B1" w:rsidRPr="00F66A1F">
        <w:tab/>
      </w:r>
      <w:r w:rsidR="00FE17F9">
        <w:t>Muttersprache</w:t>
      </w:r>
    </w:p>
    <w:p w:rsidR="002A33A2" w:rsidRPr="00F66A1F" w:rsidRDefault="00676FC0" w:rsidP="002E614D">
      <w:pPr>
        <w:pStyle w:val="Textkrper"/>
      </w:pPr>
      <w:r w:rsidRPr="00F66A1F">
        <w:t>Englisch</w:t>
      </w:r>
      <w:r w:rsidR="007173A9">
        <w:tab/>
      </w:r>
      <w:r w:rsidR="00FE17F9">
        <w:t>2</w:t>
      </w:r>
      <w:r w:rsidRPr="00F66A1F">
        <w:tab/>
      </w:r>
      <w:r w:rsidR="007620E8">
        <w:t>10 Jahre</w:t>
      </w:r>
    </w:p>
    <w:p w:rsidR="007620E8" w:rsidRDefault="00676FC0" w:rsidP="002E614D">
      <w:pPr>
        <w:pStyle w:val="Textkrper"/>
      </w:pPr>
      <w:r w:rsidRPr="00F66A1F">
        <w:t>Französisch</w:t>
      </w:r>
      <w:r w:rsidRPr="00F66A1F">
        <w:tab/>
      </w:r>
      <w:r w:rsidR="00FE17F9">
        <w:t>3</w:t>
      </w:r>
      <w:r w:rsidR="007173A9">
        <w:tab/>
      </w:r>
      <w:r w:rsidR="007620E8">
        <w:t>3 Jahre</w:t>
      </w:r>
    </w:p>
    <w:p w:rsidR="002A33A2" w:rsidRPr="00F66A1F" w:rsidRDefault="00676FC0" w:rsidP="002E614D">
      <w:pPr>
        <w:pStyle w:val="Textkrper"/>
      </w:pPr>
      <w:r w:rsidRPr="00F66A1F">
        <w:t>Spanisch</w:t>
      </w:r>
      <w:r w:rsidR="004F1657" w:rsidRPr="00F66A1F">
        <w:tab/>
      </w:r>
      <w:r w:rsidR="00FE17F9">
        <w:t>4</w:t>
      </w:r>
      <w:r w:rsidR="003224B1" w:rsidRPr="00F66A1F">
        <w:tab/>
      </w:r>
      <w:r w:rsidR="007620E8">
        <w:t>3 wöchiger Grundkurs</w:t>
      </w:r>
    </w:p>
    <w:p w:rsidR="002A33A2" w:rsidRPr="00F66A1F" w:rsidRDefault="002A33A2" w:rsidP="002E614D">
      <w:pPr>
        <w:pStyle w:val="Textkrper"/>
      </w:pPr>
    </w:p>
    <w:tbl>
      <w:tblPr>
        <w:tblW w:w="9862" w:type="dxa"/>
        <w:tblInd w:w="-34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</w:tblBorders>
        <w:tblLayout w:type="fixed"/>
        <w:tblLook w:val="0000"/>
      </w:tblPr>
      <w:tblGrid>
        <w:gridCol w:w="9862"/>
      </w:tblGrid>
      <w:tr w:rsidR="00DA0E3A" w:rsidRPr="00F66A1F" w:rsidTr="003F45C9">
        <w:trPr>
          <w:trHeight w:val="340"/>
        </w:trPr>
        <w:tc>
          <w:tcPr>
            <w:tcW w:w="9862" w:type="dxa"/>
            <w:shd w:val="clear" w:color="auto" w:fill="BFBFBF"/>
            <w:vAlign w:val="center"/>
          </w:tcPr>
          <w:p w:rsidR="00DA0E3A" w:rsidRPr="00F66A1F" w:rsidRDefault="00DA0E3A" w:rsidP="003F45C9">
            <w:pPr>
              <w:pStyle w:val="Zeilenberschriften"/>
            </w:pPr>
            <w:commentRangeStart w:id="5"/>
            <w:r w:rsidRPr="00F66A1F">
              <w:t>Führerschein</w:t>
            </w:r>
            <w:commentRangeEnd w:id="5"/>
            <w:r w:rsidR="001040C3">
              <w:rPr>
                <w:rStyle w:val="Kommentarzeichen"/>
                <w:b w:val="0"/>
              </w:rPr>
              <w:commentReference w:id="5"/>
            </w:r>
          </w:p>
        </w:tc>
      </w:tr>
    </w:tbl>
    <w:p w:rsidR="007173A9" w:rsidRDefault="007173A9" w:rsidP="007173A9">
      <w:pPr>
        <w:pStyle w:val="Textkrper"/>
      </w:pPr>
    </w:p>
    <w:p w:rsidR="004C6B5F" w:rsidRDefault="00C85A57" w:rsidP="00742699">
      <w:pPr>
        <w:pStyle w:val="Textkrper"/>
      </w:pPr>
      <w:r w:rsidRPr="00F66A1F">
        <w:t>PKW</w:t>
      </w:r>
      <w:r w:rsidR="005611CE" w:rsidRPr="00F66A1F">
        <w:tab/>
      </w:r>
      <w:r w:rsidR="00426374" w:rsidRPr="00F66A1F">
        <w:t>ja, CE</w:t>
      </w:r>
    </w:p>
    <w:p w:rsidR="007173A9" w:rsidRPr="00F66A1F" w:rsidRDefault="007173A9" w:rsidP="007173A9">
      <w:pPr>
        <w:pStyle w:val="Textkrper"/>
      </w:pPr>
    </w:p>
    <w:tbl>
      <w:tblPr>
        <w:tblW w:w="9862" w:type="dxa"/>
        <w:tblInd w:w="-34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</w:tblBorders>
        <w:tblLayout w:type="fixed"/>
        <w:tblLook w:val="0000"/>
      </w:tblPr>
      <w:tblGrid>
        <w:gridCol w:w="9862"/>
      </w:tblGrid>
      <w:tr w:rsidR="006D3D96" w:rsidRPr="00F66A1F" w:rsidTr="003F45C9">
        <w:trPr>
          <w:trHeight w:val="340"/>
        </w:trPr>
        <w:tc>
          <w:tcPr>
            <w:tcW w:w="9862" w:type="dxa"/>
            <w:shd w:val="clear" w:color="auto" w:fill="BFBFBF"/>
            <w:vAlign w:val="center"/>
          </w:tcPr>
          <w:p w:rsidR="006D3D96" w:rsidRPr="00F66A1F" w:rsidRDefault="00D300B3" w:rsidP="003F45C9">
            <w:pPr>
              <w:pStyle w:val="Zeilenberschriften"/>
            </w:pPr>
            <w:commentRangeStart w:id="6"/>
            <w:r w:rsidRPr="00F66A1F">
              <w:t>Persönliches</w:t>
            </w:r>
            <w:commentRangeEnd w:id="6"/>
            <w:r w:rsidR="001040C3">
              <w:rPr>
                <w:rStyle w:val="Kommentarzeichen"/>
                <w:b w:val="0"/>
              </w:rPr>
              <w:commentReference w:id="6"/>
            </w:r>
          </w:p>
        </w:tc>
      </w:tr>
    </w:tbl>
    <w:p w:rsidR="00183BA9" w:rsidRPr="00F66A1F" w:rsidRDefault="00183BA9" w:rsidP="00F66A1F"/>
    <w:p w:rsidR="00A80418" w:rsidRPr="00F66A1F" w:rsidRDefault="00D300B3" w:rsidP="007173A9">
      <w:pPr>
        <w:pStyle w:val="Textkrper"/>
      </w:pPr>
      <w:r w:rsidRPr="00F66A1F">
        <w:t>Eigenschaften</w:t>
      </w:r>
      <w:r w:rsidR="00A80418" w:rsidRPr="00F66A1F">
        <w:t>:</w:t>
      </w:r>
      <w:r w:rsidR="002C7D09" w:rsidRPr="00F66A1F">
        <w:t xml:space="preserve"> </w:t>
      </w:r>
      <w:r w:rsidR="00A80418" w:rsidRPr="00F66A1F">
        <w:tab/>
      </w:r>
    </w:p>
    <w:p w:rsidR="005307BE" w:rsidRDefault="002C7D09" w:rsidP="007173A9">
      <w:pPr>
        <w:pStyle w:val="Textkrper"/>
      </w:pPr>
      <w:r w:rsidRPr="00F66A1F">
        <w:t>Ziele:</w:t>
      </w:r>
      <w:r w:rsidR="005611CE" w:rsidRPr="00F66A1F">
        <w:tab/>
      </w:r>
    </w:p>
    <w:p w:rsidR="00D362DE" w:rsidRDefault="00CB3643" w:rsidP="007173A9">
      <w:pPr>
        <w:pStyle w:val="Textkrper"/>
      </w:pPr>
      <w:r>
        <w:t>H</w:t>
      </w:r>
      <w:r w:rsidR="00046A3A" w:rsidRPr="00F66A1F">
        <w:t>obbies</w:t>
      </w:r>
      <w:r w:rsidR="005611CE" w:rsidRPr="00F66A1F">
        <w:t>:</w:t>
      </w:r>
      <w:r w:rsidR="005611CE" w:rsidRPr="00F66A1F">
        <w:tab/>
      </w:r>
    </w:p>
    <w:sectPr w:rsidR="00D362DE" w:rsidSect="00AF3D9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69" w:right="1106" w:bottom="1701" w:left="1134" w:header="902" w:footer="686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12-08-28T12:36:00Z" w:initials="A">
    <w:p w:rsidR="00EF4D20" w:rsidRDefault="00EF4D20">
      <w:pPr>
        <w:pStyle w:val="Kommentartext"/>
      </w:pPr>
      <w:r>
        <w:rPr>
          <w:rStyle w:val="Kommentarzeichen"/>
        </w:rPr>
        <w:annotationRef/>
      </w:r>
    </w:p>
    <w:p w:rsidR="00EF4D20" w:rsidRDefault="00EF4D20">
      <w:pPr>
        <w:pStyle w:val="Kommentartext"/>
      </w:pPr>
      <w:r>
        <w:t>Bitte beachten Sie, dass das Foto das Sie einfügen, die Größe von 100 kByte nicht überschreitet – bzw. nutzen Sie die Option „Bilder komprimieren“.</w:t>
      </w:r>
    </w:p>
  </w:comment>
  <w:comment w:id="1" w:author="Administrator" w:date="2012-08-28T12:36:00Z" w:initials="A">
    <w:p w:rsidR="00EF4D20" w:rsidRDefault="00EF4D20">
      <w:pPr>
        <w:pStyle w:val="Kommentartext"/>
      </w:pPr>
      <w:r>
        <w:rPr>
          <w:rStyle w:val="Kommentarzeichen"/>
        </w:rPr>
        <w:annotationRef/>
      </w:r>
    </w:p>
    <w:p w:rsidR="00EF4D20" w:rsidRDefault="00EF4D20" w:rsidP="00525720">
      <w:pPr>
        <w:spacing w:line="240" w:lineRule="auto"/>
        <w:jc w:val="left"/>
      </w:pPr>
      <w:r>
        <w:t xml:space="preserve">Listen Sie bitte Ihren beruflichen Werdegang auf und beschreiben Sie </w:t>
      </w:r>
      <w:r w:rsidRPr="00480F2E">
        <w:rPr>
          <w:b/>
        </w:rPr>
        <w:t>ausführlich</w:t>
      </w:r>
      <w:r>
        <w:t xml:space="preserve"> Ihre Tätigkeiten. </w:t>
      </w:r>
    </w:p>
    <w:p w:rsidR="00EF4D20" w:rsidRDefault="00EF4D20">
      <w:pPr>
        <w:pStyle w:val="Kommentartext"/>
      </w:pPr>
      <w:r>
        <w:t>Achten Sie auf die chronologische Reihenfolge, beginnend mit Ihrer letzten Tätigkeit.</w:t>
      </w:r>
    </w:p>
  </w:comment>
  <w:comment w:id="2" w:author="Administrator" w:date="2012-08-28T12:34:00Z" w:initials="A">
    <w:p w:rsidR="00EF4D20" w:rsidRDefault="00EF4D20" w:rsidP="001040C3">
      <w:pPr>
        <w:spacing w:line="240" w:lineRule="auto"/>
        <w:jc w:val="left"/>
      </w:pPr>
      <w:r>
        <w:rPr>
          <w:rStyle w:val="Kommentarzeichen"/>
        </w:rPr>
        <w:annotationRef/>
      </w:r>
    </w:p>
    <w:p w:rsidR="00EF4D20" w:rsidRDefault="00EF4D20" w:rsidP="001040C3">
      <w:pPr>
        <w:spacing w:line="240" w:lineRule="auto"/>
        <w:jc w:val="left"/>
        <w:rPr>
          <w:rFonts w:cs="Arial"/>
        </w:rPr>
      </w:pPr>
      <w:r>
        <w:t>Listen Sie bitte den Werdegang Ihrer Ausbildung auf.</w:t>
      </w:r>
    </w:p>
    <w:p w:rsidR="00EF4D20" w:rsidRDefault="00EF4D20" w:rsidP="001040C3">
      <w:pPr>
        <w:pStyle w:val="Kommentartext"/>
        <w:rPr>
          <w:rFonts w:cs="Arial"/>
        </w:rPr>
      </w:pPr>
      <w:r>
        <w:rPr>
          <w:rFonts w:cs="Arial"/>
        </w:rPr>
        <w:t xml:space="preserve">von – bis </w:t>
      </w:r>
      <w:r>
        <w:rPr>
          <w:rFonts w:cs="Arial"/>
        </w:rPr>
        <w:tab/>
      </w:r>
      <w:r w:rsidRPr="00021007">
        <w:rPr>
          <w:rFonts w:cs="Arial"/>
        </w:rPr>
        <w:t xml:space="preserve"> Studium, Ausbildung</w:t>
      </w:r>
      <w:r>
        <w:rPr>
          <w:rFonts w:cs="Arial"/>
        </w:rPr>
        <w:t xml:space="preserve">, </w:t>
      </w:r>
      <w:r w:rsidRPr="00021007">
        <w:rPr>
          <w:rFonts w:cs="Arial"/>
        </w:rPr>
        <w:t>Schulabschluss etc.</w:t>
      </w:r>
    </w:p>
    <w:p w:rsidR="00EF4D20" w:rsidRDefault="00EF4D20">
      <w:pPr>
        <w:pStyle w:val="Kommentartext"/>
      </w:pPr>
      <w:r>
        <w:t>Achten Sie auf die chronologische Reihenfolge, beginnend mit Ihrer letzten Ausbildung.</w:t>
      </w:r>
    </w:p>
  </w:comment>
  <w:comment w:id="3" w:author="Administrator" w:date="2012-08-28T12:35:00Z" w:initials="A">
    <w:p w:rsidR="00EF4D20" w:rsidRDefault="00EF4D20">
      <w:pPr>
        <w:pStyle w:val="Kommentartext"/>
      </w:pPr>
      <w:r>
        <w:rPr>
          <w:rStyle w:val="Kommentarzeichen"/>
        </w:rPr>
        <w:annotationRef/>
      </w:r>
    </w:p>
    <w:p w:rsidR="00EF4D20" w:rsidRDefault="00EF4D20" w:rsidP="001040C3">
      <w:pPr>
        <w:pStyle w:val="Kommentartext"/>
        <w:rPr>
          <w:rFonts w:cs="Arial"/>
        </w:rPr>
      </w:pPr>
      <w:r>
        <w:rPr>
          <w:rFonts w:cs="Arial"/>
        </w:rPr>
        <w:t>von – bis: bitte Monat/Jahr angeben</w:t>
      </w:r>
    </w:p>
    <w:p w:rsidR="00EF4D20" w:rsidRDefault="00EF4D20" w:rsidP="001040C3">
      <w:pPr>
        <w:pStyle w:val="Kommentartext"/>
        <w:rPr>
          <w:rFonts w:cs="Arial"/>
        </w:rPr>
      </w:pPr>
      <w:r w:rsidRPr="00021007">
        <w:rPr>
          <w:rFonts w:cs="Arial"/>
        </w:rPr>
        <w:t>Seminare, Schulungen etc.</w:t>
      </w:r>
    </w:p>
    <w:p w:rsidR="00EF4D20" w:rsidRDefault="00EF4D20">
      <w:pPr>
        <w:pStyle w:val="Kommentartext"/>
      </w:pPr>
      <w:r>
        <w:t>Bitte achten Sie auf die chronologische Reihenfolge, beginnend mit Ihrer letzten Weiterbildung.</w:t>
      </w:r>
    </w:p>
  </w:comment>
  <w:comment w:id="4" w:author="Administrator" w:date="2012-08-28T12:35:00Z" w:initials="A">
    <w:p w:rsidR="00EF4D20" w:rsidRDefault="00EF4D20">
      <w:pPr>
        <w:pStyle w:val="Kommentartext"/>
      </w:pPr>
      <w:r>
        <w:rPr>
          <w:rStyle w:val="Kommentarzeichen"/>
        </w:rPr>
        <w:annotationRef/>
      </w:r>
    </w:p>
    <w:p w:rsidR="00EF4D20" w:rsidRDefault="00EF4D20">
      <w:pPr>
        <w:pStyle w:val="Kommentartext"/>
      </w:pPr>
      <w:r>
        <w:t>Angabe Ihrer Sprachkenntnisse inkl. der Muttersprache sowie aller Fremdsprachen in denen Sie Sprachkenntnisse erworben haben.</w:t>
      </w:r>
    </w:p>
  </w:comment>
  <w:comment w:id="5" w:author="Administrator" w:date="2012-08-28T12:35:00Z" w:initials="A">
    <w:p w:rsidR="00EF4D20" w:rsidRDefault="00EF4D20">
      <w:pPr>
        <w:pStyle w:val="Kommentartext"/>
      </w:pPr>
      <w:r>
        <w:rPr>
          <w:rStyle w:val="Kommentarzeichen"/>
        </w:rPr>
        <w:annotationRef/>
      </w:r>
    </w:p>
    <w:p w:rsidR="00EF4D20" w:rsidRDefault="00EF4D20">
      <w:pPr>
        <w:pStyle w:val="Kommentartext"/>
      </w:pPr>
      <w:r>
        <w:t>Angabe über vorhandene Fahrerlaubnisse inkl. der Angabe für welche  Klassen, nicht zutreffendes bitte entfernen!</w:t>
      </w:r>
    </w:p>
  </w:comment>
  <w:comment w:id="6" w:author="Administrator" w:date="2012-08-28T12:35:00Z" w:initials="A">
    <w:p w:rsidR="00EF4D20" w:rsidRDefault="00EF4D20" w:rsidP="001040C3">
      <w:pPr>
        <w:pStyle w:val="Kommentartext"/>
      </w:pPr>
      <w:r>
        <w:rPr>
          <w:rStyle w:val="Kommentarzeichen"/>
        </w:rPr>
        <w:annotationRef/>
      </w:r>
    </w:p>
    <w:p w:rsidR="00EF4D20" w:rsidRDefault="00EF4D20" w:rsidP="001040C3">
      <w:pPr>
        <w:pStyle w:val="Kommentartext"/>
      </w:pPr>
      <w:r>
        <w:t xml:space="preserve">Dies sind freiwillige Angaben: </w:t>
      </w:r>
      <w:r>
        <w:br/>
        <w:t xml:space="preserve">Welche Eigenschaften zeichnen Sie aus? </w:t>
      </w:r>
      <w:r>
        <w:br/>
        <w:t>Welche Ziele verfolgen Sie? Wie z.B.: Führungs- oder Fachkarriere</w:t>
      </w:r>
    </w:p>
    <w:p w:rsidR="00EF4D20" w:rsidRDefault="00EF4D20" w:rsidP="001040C3">
      <w:pPr>
        <w:pStyle w:val="Kommentartext"/>
      </w:pPr>
      <w:r>
        <w:t>Zu den Hobbies:</w:t>
      </w:r>
    </w:p>
    <w:p w:rsidR="00EF4D20" w:rsidRDefault="00EF4D20" w:rsidP="001040C3">
      <w:pPr>
        <w:spacing w:line="240" w:lineRule="auto"/>
        <w:jc w:val="left"/>
      </w:pPr>
      <w:r>
        <w:t>Freiwillige Angaben wie z.B. Fußball, Motorradfahren, Badminton oder ehrenamtliche Engagements etc.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2A" w:rsidRDefault="00C66F2A">
      <w:r>
        <w:separator/>
      </w:r>
    </w:p>
  </w:endnote>
  <w:endnote w:type="continuationSeparator" w:id="1">
    <w:p w:rsidR="00C66F2A" w:rsidRDefault="00C6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20" w:rsidRPr="00F748A0" w:rsidRDefault="00EF4D20" w:rsidP="00012238">
    <w:pPr>
      <w:pStyle w:val="Fuzeile"/>
      <w:pBdr>
        <w:top w:val="single" w:sz="4" w:space="0" w:color="auto"/>
      </w:pBdr>
      <w:tabs>
        <w:tab w:val="clear" w:pos="9072"/>
        <w:tab w:val="left" w:pos="2340"/>
        <w:tab w:val="left" w:pos="7200"/>
        <w:tab w:val="left" w:pos="8820"/>
        <w:tab w:val="right" w:pos="9540"/>
      </w:tabs>
      <w:jc w:val="left"/>
      <w:rPr>
        <w:rFonts w:cs="Arial"/>
        <w:b/>
        <w:sz w:val="2"/>
        <w:szCs w:val="2"/>
      </w:rPr>
    </w:pPr>
  </w:p>
  <w:p w:rsidR="00EF4D20" w:rsidRPr="00D53771" w:rsidRDefault="00EF4D20" w:rsidP="00D53771">
    <w:pPr>
      <w:pStyle w:val="Fuzeile"/>
      <w:pBdr>
        <w:top w:val="single" w:sz="4" w:space="0" w:color="auto"/>
      </w:pBdr>
      <w:tabs>
        <w:tab w:val="clear" w:pos="9072"/>
        <w:tab w:val="left" w:pos="2340"/>
        <w:tab w:val="left" w:pos="7200"/>
        <w:tab w:val="left" w:pos="8820"/>
        <w:tab w:val="right" w:pos="9540"/>
      </w:tabs>
      <w:jc w:val="left"/>
      <w:rPr>
        <w:rFonts w:cs="Arial"/>
        <w:noProof/>
        <w:szCs w:val="18"/>
      </w:rPr>
    </w:pPr>
    <w:r>
      <w:rPr>
        <w:rFonts w:cs="Arial"/>
        <w:szCs w:val="18"/>
      </w:rPr>
      <w:tab/>
    </w:r>
    <w:r>
      <w:rPr>
        <w:rFonts w:cs="Arial"/>
        <w:szCs w:val="18"/>
      </w:rPr>
      <w:tab/>
      <w:t xml:space="preserve">Seite </w:t>
    </w:r>
    <w:r w:rsidR="00934CA1" w:rsidRPr="00CF6999">
      <w:rPr>
        <w:rFonts w:cs="Arial"/>
        <w:szCs w:val="18"/>
      </w:rPr>
      <w:fldChar w:fldCharType="begin"/>
    </w:r>
    <w:r w:rsidRPr="00CF6999">
      <w:rPr>
        <w:rFonts w:cs="Arial"/>
        <w:szCs w:val="18"/>
      </w:rPr>
      <w:instrText xml:space="preserve"> PAGE </w:instrText>
    </w:r>
    <w:r w:rsidR="00934CA1" w:rsidRPr="00CF6999">
      <w:rPr>
        <w:rFonts w:cs="Arial"/>
        <w:szCs w:val="18"/>
      </w:rPr>
      <w:fldChar w:fldCharType="separate"/>
    </w:r>
    <w:r w:rsidR="00231474">
      <w:rPr>
        <w:rFonts w:cs="Arial"/>
        <w:noProof/>
        <w:szCs w:val="18"/>
      </w:rPr>
      <w:t>2</w:t>
    </w:r>
    <w:r w:rsidR="00934CA1" w:rsidRPr="00CF6999">
      <w:rPr>
        <w:rFonts w:cs="Arial"/>
        <w:szCs w:val="18"/>
      </w:rPr>
      <w:fldChar w:fldCharType="end"/>
    </w:r>
    <w:r w:rsidRPr="00CF6999">
      <w:rPr>
        <w:rFonts w:cs="Arial"/>
        <w:szCs w:val="18"/>
      </w:rPr>
      <w:t xml:space="preserve"> </w:t>
    </w:r>
    <w:r>
      <w:rPr>
        <w:rFonts w:cs="Arial"/>
        <w:szCs w:val="18"/>
      </w:rPr>
      <w:t>von</w:t>
    </w:r>
    <w:r w:rsidRPr="00CF6999">
      <w:rPr>
        <w:rFonts w:cs="Arial"/>
        <w:szCs w:val="18"/>
      </w:rPr>
      <w:t xml:space="preserve"> </w:t>
    </w:r>
    <w:r w:rsidR="00934CA1" w:rsidRPr="00CF6999">
      <w:rPr>
        <w:rFonts w:cs="Arial"/>
        <w:szCs w:val="18"/>
      </w:rPr>
      <w:fldChar w:fldCharType="begin"/>
    </w:r>
    <w:r w:rsidRPr="00CF6999">
      <w:rPr>
        <w:rFonts w:cs="Arial"/>
        <w:szCs w:val="18"/>
      </w:rPr>
      <w:instrText xml:space="preserve"> NUMPAGES </w:instrText>
    </w:r>
    <w:r w:rsidR="00934CA1" w:rsidRPr="00CF6999">
      <w:rPr>
        <w:rFonts w:cs="Arial"/>
        <w:szCs w:val="18"/>
      </w:rPr>
      <w:fldChar w:fldCharType="separate"/>
    </w:r>
    <w:r w:rsidR="00231474">
      <w:rPr>
        <w:rFonts w:cs="Arial"/>
        <w:noProof/>
        <w:szCs w:val="18"/>
      </w:rPr>
      <w:t>2</w:t>
    </w:r>
    <w:r w:rsidR="00934CA1" w:rsidRPr="00CF6999">
      <w:rPr>
        <w:rFonts w:cs="Arial"/>
        <w:szCs w:val="18"/>
      </w:rPr>
      <w:fldChar w:fldCharType="end"/>
    </w:r>
    <w:r w:rsidRPr="00CF6999">
      <w:rPr>
        <w:rFonts w:cs="Arial"/>
        <w:szCs w:val="18"/>
      </w:rPr>
      <w:tab/>
    </w:r>
    <w:r>
      <w:rPr>
        <w:rFonts w:cs="Arial"/>
        <w:szCs w:val="18"/>
      </w:rPr>
      <w:tab/>
    </w:r>
    <w:r w:rsidR="00245F73">
      <w:rPr>
        <w:rFonts w:cs="Arial"/>
        <w:szCs w:val="18"/>
      </w:rPr>
      <w:t>10.10.1</w:t>
    </w:r>
    <w:bookmarkStart w:id="7" w:name="_GoBack"/>
    <w:bookmarkEnd w:id="7"/>
    <w:r w:rsidR="00D53771">
      <w:rPr>
        <w:rFonts w:cs="Arial"/>
        <w:szCs w:val="18"/>
      </w:rPr>
      <w:t>2</w:t>
    </w:r>
    <w:r>
      <w:rPr>
        <w:sz w:val="18"/>
        <w:szCs w:val="18"/>
      </w:rPr>
      <w:tab/>
    </w:r>
  </w:p>
  <w:p w:rsidR="00EF4D20" w:rsidRPr="00AA2D4C" w:rsidRDefault="00EF4D20" w:rsidP="00012238">
    <w:pPr>
      <w:pStyle w:val="Fuzeile"/>
      <w:tabs>
        <w:tab w:val="left" w:pos="851"/>
      </w:tabs>
      <w:spacing w:line="240" w:lineRule="auto"/>
      <w:jc w:val="left"/>
      <w:rPr>
        <w:sz w:val="18"/>
        <w:szCs w:val="18"/>
      </w:rPr>
    </w:pPr>
    <w:r w:rsidRPr="00AA2D4C">
      <w:rPr>
        <w:sz w:val="18"/>
        <w:szCs w:val="18"/>
      </w:rPr>
      <w:tab/>
    </w:r>
    <w:r w:rsidRPr="00AA2D4C">
      <w:rPr>
        <w:sz w:val="18"/>
        <w:szCs w:val="18"/>
      </w:rPr>
      <w:tab/>
    </w:r>
  </w:p>
  <w:p w:rsidR="00EF4D20" w:rsidRPr="00AA2D4C" w:rsidRDefault="00934CA1" w:rsidP="00012238">
    <w:pPr>
      <w:pStyle w:val="Kopfzeile"/>
      <w:tabs>
        <w:tab w:val="left" w:pos="851"/>
      </w:tabs>
      <w:spacing w:line="240" w:lineRule="auto"/>
      <w:ind w:left="3540"/>
      <w:jc w:val="left"/>
      <w:rPr>
        <w:color w:val="auto"/>
        <w:sz w:val="18"/>
        <w:szCs w:val="18"/>
      </w:rPr>
    </w:pPr>
    <w:hyperlink r:id="rId1" w:history="1">
      <w:r w:rsidR="00D53771" w:rsidRPr="00CF00DE">
        <w:rPr>
          <w:rStyle w:val="Hyperlink"/>
          <w:sz w:val="18"/>
          <w:szCs w:val="18"/>
        </w:rPr>
        <w:t>www.ycm-consulting.de</w:t>
      </w:r>
    </w:hyperlink>
  </w:p>
  <w:p w:rsidR="00EF4D20" w:rsidRPr="00A31EA3" w:rsidRDefault="00EF4D20" w:rsidP="00EF4D20">
    <w:pPr>
      <w:pStyle w:val="Fuzeile"/>
      <w:tabs>
        <w:tab w:val="clear" w:pos="4536"/>
        <w:tab w:val="clear" w:pos="9072"/>
        <w:tab w:val="right" w:pos="9666"/>
      </w:tabs>
    </w:pPr>
    <w:r>
      <w:tab/>
    </w:r>
  </w:p>
  <w:p w:rsidR="00EF4D20" w:rsidRPr="00012238" w:rsidRDefault="00EF4D20" w:rsidP="00EF4D20">
    <w:pPr>
      <w:pStyle w:val="Fuzeil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58" w:rsidRPr="00A64AB3" w:rsidRDefault="00871758" w:rsidP="002C2945">
    <w:pPr>
      <w:pStyle w:val="Fuzeile"/>
      <w:pBdr>
        <w:top w:val="single" w:sz="4" w:space="1" w:color="auto"/>
      </w:pBdr>
      <w:tabs>
        <w:tab w:val="clear" w:pos="9072"/>
        <w:tab w:val="left" w:pos="2340"/>
        <w:tab w:val="left" w:pos="7200"/>
        <w:tab w:val="left" w:pos="8820"/>
        <w:tab w:val="right" w:pos="9540"/>
      </w:tabs>
      <w:jc w:val="left"/>
      <w:rPr>
        <w:rFonts w:cs="Arial"/>
        <w:b/>
        <w:sz w:val="2"/>
        <w:szCs w:val="2"/>
      </w:rPr>
    </w:pPr>
  </w:p>
  <w:p w:rsidR="00AF3D9A" w:rsidRDefault="00AF3D9A" w:rsidP="00AF3D9A">
    <w:pPr>
      <w:pStyle w:val="Fuzeile"/>
      <w:pBdr>
        <w:top w:val="single" w:sz="4" w:space="1" w:color="auto"/>
      </w:pBdr>
      <w:tabs>
        <w:tab w:val="clear" w:pos="9072"/>
        <w:tab w:val="left" w:pos="2340"/>
        <w:tab w:val="left" w:pos="7200"/>
        <w:tab w:val="left" w:pos="8820"/>
        <w:tab w:val="right" w:pos="9356"/>
      </w:tabs>
      <w:jc w:val="center"/>
      <w:rPr>
        <w:rFonts w:cs="Arial"/>
        <w:szCs w:val="18"/>
      </w:rPr>
    </w:pPr>
    <w:r>
      <w:rPr>
        <w:rFonts w:cs="Arial"/>
        <w:szCs w:val="18"/>
      </w:rPr>
      <w:tab/>
    </w:r>
    <w:r>
      <w:rPr>
        <w:rFonts w:cs="Arial"/>
        <w:szCs w:val="18"/>
      </w:rPr>
      <w:tab/>
    </w:r>
    <w:r w:rsidR="00871758" w:rsidRPr="00A64AB3">
      <w:rPr>
        <w:rFonts w:cs="Arial"/>
        <w:szCs w:val="18"/>
      </w:rPr>
      <w:t xml:space="preserve">Seite </w:t>
    </w:r>
    <w:r w:rsidR="00934CA1" w:rsidRPr="00A64AB3">
      <w:rPr>
        <w:rFonts w:cs="Arial"/>
        <w:szCs w:val="18"/>
      </w:rPr>
      <w:fldChar w:fldCharType="begin"/>
    </w:r>
    <w:r w:rsidR="00871758" w:rsidRPr="00A64AB3">
      <w:rPr>
        <w:rFonts w:cs="Arial"/>
        <w:szCs w:val="18"/>
      </w:rPr>
      <w:instrText xml:space="preserve"> PAGE </w:instrText>
    </w:r>
    <w:r w:rsidR="00934CA1" w:rsidRPr="00A64AB3">
      <w:rPr>
        <w:rFonts w:cs="Arial"/>
        <w:szCs w:val="18"/>
      </w:rPr>
      <w:fldChar w:fldCharType="separate"/>
    </w:r>
    <w:r w:rsidR="00231474">
      <w:rPr>
        <w:rFonts w:cs="Arial"/>
        <w:noProof/>
        <w:szCs w:val="18"/>
      </w:rPr>
      <w:t>1</w:t>
    </w:r>
    <w:r w:rsidR="00934CA1" w:rsidRPr="00A64AB3">
      <w:rPr>
        <w:rFonts w:cs="Arial"/>
        <w:szCs w:val="18"/>
      </w:rPr>
      <w:fldChar w:fldCharType="end"/>
    </w:r>
    <w:r w:rsidR="00871758" w:rsidRPr="00A64AB3">
      <w:rPr>
        <w:rFonts w:cs="Arial"/>
        <w:szCs w:val="18"/>
      </w:rPr>
      <w:t xml:space="preserve"> von </w:t>
    </w:r>
    <w:r w:rsidR="00934CA1" w:rsidRPr="00A64AB3">
      <w:rPr>
        <w:rFonts w:cs="Arial"/>
        <w:szCs w:val="18"/>
      </w:rPr>
      <w:fldChar w:fldCharType="begin"/>
    </w:r>
    <w:r w:rsidR="00871758" w:rsidRPr="00A64AB3">
      <w:rPr>
        <w:rFonts w:cs="Arial"/>
        <w:szCs w:val="18"/>
      </w:rPr>
      <w:instrText xml:space="preserve"> NUMPAGES </w:instrText>
    </w:r>
    <w:r w:rsidR="00934CA1" w:rsidRPr="00A64AB3">
      <w:rPr>
        <w:rFonts w:cs="Arial"/>
        <w:szCs w:val="18"/>
      </w:rPr>
      <w:fldChar w:fldCharType="separate"/>
    </w:r>
    <w:r w:rsidR="00231474">
      <w:rPr>
        <w:rFonts w:cs="Arial"/>
        <w:noProof/>
        <w:szCs w:val="18"/>
      </w:rPr>
      <w:t>2</w:t>
    </w:r>
    <w:r w:rsidR="00934CA1" w:rsidRPr="00A64AB3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="001C5404">
      <w:rPr>
        <w:rFonts w:cs="Arial"/>
        <w:szCs w:val="18"/>
      </w:rPr>
      <w:t>10.12</w:t>
    </w:r>
    <w:r w:rsidR="00245F73">
      <w:rPr>
        <w:rFonts w:cs="Arial"/>
        <w:szCs w:val="18"/>
      </w:rPr>
      <w:t>.12</w:t>
    </w:r>
  </w:p>
  <w:p w:rsidR="00EF4D20" w:rsidRDefault="00EF4D20" w:rsidP="00EF4D20">
    <w:pPr>
      <w:pStyle w:val="Fuzeile"/>
      <w:tabs>
        <w:tab w:val="left" w:pos="851"/>
      </w:tabs>
      <w:jc w:val="left"/>
      <w:rPr>
        <w:sz w:val="18"/>
        <w:szCs w:val="18"/>
      </w:rPr>
    </w:pPr>
    <w:r w:rsidRPr="00EF4D20">
      <w:rPr>
        <w:rFonts w:cs="Arial"/>
        <w:sz w:val="18"/>
        <w:szCs w:val="18"/>
      </w:rPr>
      <w:t>Ihr Anspre</w:t>
    </w:r>
    <w:r w:rsidR="00DF0894">
      <w:rPr>
        <w:rFonts w:cs="Arial"/>
        <w:sz w:val="18"/>
        <w:szCs w:val="18"/>
      </w:rPr>
      <w:t>chpartner bei</w:t>
    </w:r>
    <w:r w:rsidR="001C5404">
      <w:rPr>
        <w:rFonts w:cs="Arial"/>
        <w:sz w:val="18"/>
        <w:szCs w:val="18"/>
      </w:rPr>
      <w:t xml:space="preserve"> YCM Consulting</w:t>
    </w:r>
    <w:r w:rsidRPr="00EF4D20">
      <w:rPr>
        <w:rFonts w:cs="Arial"/>
        <w:sz w:val="18"/>
        <w:szCs w:val="18"/>
      </w:rPr>
      <w:t xml:space="preserve">: </w:t>
    </w:r>
    <w:r w:rsidR="001C5404">
      <w:rPr>
        <w:rFonts w:cs="Arial"/>
        <w:sz w:val="18"/>
        <w:szCs w:val="18"/>
      </w:rPr>
      <w:t>Björn Kemmler</w:t>
    </w:r>
    <w:r>
      <w:rPr>
        <w:sz w:val="18"/>
        <w:szCs w:val="18"/>
      </w:rPr>
      <w:tab/>
    </w:r>
  </w:p>
  <w:p w:rsidR="00EF4D20" w:rsidRPr="00AA2D4C" w:rsidRDefault="001C5404" w:rsidP="00EF4D20">
    <w:pPr>
      <w:pStyle w:val="Fuzeile"/>
      <w:tabs>
        <w:tab w:val="left" w:pos="851"/>
      </w:tabs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Telefon:</w:t>
    </w:r>
    <w:r>
      <w:rPr>
        <w:sz w:val="18"/>
        <w:szCs w:val="18"/>
      </w:rPr>
      <w:tab/>
      <w:t>040 7690 192 - 0</w:t>
    </w:r>
    <w:r w:rsidR="00EF4D20" w:rsidRPr="00AA2D4C">
      <w:rPr>
        <w:sz w:val="18"/>
        <w:szCs w:val="18"/>
      </w:rPr>
      <w:tab/>
    </w:r>
    <w:r w:rsidR="00EF4D20" w:rsidRPr="00AA2D4C">
      <w:rPr>
        <w:sz w:val="18"/>
        <w:szCs w:val="18"/>
      </w:rPr>
      <w:tab/>
    </w:r>
  </w:p>
  <w:p w:rsidR="00EF4D20" w:rsidRPr="00AA2D4C" w:rsidRDefault="00394D34" w:rsidP="00EF4D20">
    <w:pPr>
      <w:pStyle w:val="Kopfzeile"/>
      <w:tabs>
        <w:tab w:val="left" w:pos="851"/>
      </w:tabs>
      <w:spacing w:line="240" w:lineRule="auto"/>
      <w:jc w:val="left"/>
      <w:rPr>
        <w:color w:val="auto"/>
        <w:sz w:val="18"/>
        <w:szCs w:val="18"/>
      </w:rPr>
    </w:pPr>
    <w:r>
      <w:rPr>
        <w:color w:val="auto"/>
        <w:sz w:val="18"/>
        <w:szCs w:val="18"/>
      </w:rPr>
      <w:t>Mobil</w:t>
    </w:r>
    <w:r w:rsidR="00EF4D20">
      <w:rPr>
        <w:color w:val="auto"/>
        <w:sz w:val="18"/>
        <w:szCs w:val="18"/>
      </w:rPr>
      <w:t>:</w:t>
    </w:r>
    <w:r w:rsidR="00EF4D20">
      <w:rPr>
        <w:color w:val="auto"/>
        <w:sz w:val="18"/>
        <w:szCs w:val="18"/>
      </w:rPr>
      <w:tab/>
    </w:r>
    <w:r w:rsidR="001C5404">
      <w:rPr>
        <w:color w:val="auto"/>
        <w:sz w:val="18"/>
        <w:szCs w:val="18"/>
      </w:rPr>
      <w:t>01522 9513900</w:t>
    </w:r>
  </w:p>
  <w:p w:rsidR="00EF4D20" w:rsidRPr="00394D34" w:rsidRDefault="00394D34" w:rsidP="00EF4D20">
    <w:pPr>
      <w:pStyle w:val="Fuzeile"/>
      <w:tabs>
        <w:tab w:val="clear" w:pos="4536"/>
        <w:tab w:val="clear" w:pos="9072"/>
        <w:tab w:val="left" w:pos="851"/>
        <w:tab w:val="right" w:pos="9666"/>
      </w:tabs>
      <w:rPr>
        <w:sz w:val="18"/>
        <w:szCs w:val="18"/>
      </w:rPr>
    </w:pPr>
    <w:r w:rsidRPr="00394D34">
      <w:rPr>
        <w:sz w:val="18"/>
        <w:szCs w:val="18"/>
      </w:rPr>
      <w:t>E.Mail</w:t>
    </w:r>
    <w:r w:rsidR="00EF4D20" w:rsidRPr="00394D34">
      <w:rPr>
        <w:sz w:val="18"/>
        <w:szCs w:val="18"/>
      </w:rPr>
      <w:t>:</w:t>
    </w:r>
    <w:r w:rsidR="00EF4D20" w:rsidRPr="00394D34">
      <w:rPr>
        <w:sz w:val="18"/>
        <w:szCs w:val="18"/>
      </w:rPr>
      <w:tab/>
    </w:r>
    <w:r w:rsidR="001C5404">
      <w:rPr>
        <w:sz w:val="18"/>
        <w:szCs w:val="18"/>
      </w:rPr>
      <w:t>bjoern.kemmler@ycm-consulting</w:t>
    </w:r>
    <w:r w:rsidRPr="00394D34">
      <w:rPr>
        <w:sz w:val="18"/>
        <w:szCs w:val="18"/>
      </w:rPr>
      <w:t>.de</w:t>
    </w:r>
    <w:r w:rsidR="00EF4D20" w:rsidRPr="00394D34">
      <w:rPr>
        <w:sz w:val="18"/>
        <w:szCs w:val="18"/>
      </w:rPr>
      <w:tab/>
    </w:r>
    <w:r w:rsidR="00EF4D20" w:rsidRPr="00394D34">
      <w:rPr>
        <w:sz w:val="18"/>
        <w:szCs w:val="18"/>
      </w:rPr>
      <w:tab/>
    </w:r>
  </w:p>
  <w:p w:rsidR="00EF4D20" w:rsidRPr="00012238" w:rsidRDefault="00EF4D20" w:rsidP="00EF4D20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2A" w:rsidRDefault="00C66F2A">
      <w:r>
        <w:separator/>
      </w:r>
    </w:p>
  </w:footnote>
  <w:footnote w:type="continuationSeparator" w:id="1">
    <w:p w:rsidR="00C66F2A" w:rsidRDefault="00C6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20" w:rsidRPr="00B14418" w:rsidRDefault="00DF0894" w:rsidP="006C33E5">
    <w:pPr>
      <w:pStyle w:val="Kopfzeile"/>
      <w:tabs>
        <w:tab w:val="left" w:pos="8364"/>
        <w:tab w:val="left" w:pos="9813"/>
      </w:tabs>
      <w:jc w:val="right"/>
    </w:pPr>
    <w:r w:rsidRPr="00DF0894">
      <w:rPr>
        <w:noProof/>
        <w:snapToGrid/>
      </w:rPr>
      <w:drawing>
        <wp:inline distT="0" distB="0" distL="0" distR="0">
          <wp:extent cx="2647950" cy="809625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94" w:rsidRDefault="00DF0894" w:rsidP="00DF0894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64"/>
      </w:tabs>
      <w:jc w:val="right"/>
      <w:rPr>
        <w:rFonts w:cs="Arial"/>
        <w:b/>
        <w:color w:val="auto"/>
        <w:sz w:val="32"/>
        <w:szCs w:val="32"/>
        <w:lang w:val="en-GB"/>
      </w:rPr>
    </w:pPr>
    <w:r>
      <w:rPr>
        <w:b/>
        <w:bCs/>
        <w:noProof/>
        <w:snapToGrid/>
      </w:rPr>
      <w:drawing>
        <wp:inline distT="0" distB="0" distL="0" distR="0">
          <wp:extent cx="2647950" cy="8096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D20" w:rsidRPr="00DF0894" w:rsidRDefault="00EF4D20" w:rsidP="00DF0894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64"/>
      </w:tabs>
      <w:jc w:val="left"/>
      <w:rPr>
        <w:rFonts w:cs="Arial"/>
        <w:b/>
        <w:color w:val="auto"/>
        <w:sz w:val="32"/>
        <w:szCs w:val="32"/>
        <w:u w:val="single"/>
        <w:lang w:val="en-GB"/>
      </w:rPr>
    </w:pPr>
    <w:r w:rsidRPr="00DF0894">
      <w:rPr>
        <w:rFonts w:cs="Arial"/>
        <w:b/>
        <w:color w:val="auto"/>
        <w:sz w:val="32"/>
        <w:szCs w:val="32"/>
        <w:u w:val="single"/>
        <w:lang w:val="en-GB"/>
      </w:rPr>
      <w:t>Qualifikationsprofil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58"/>
    <w:multiLevelType w:val="hybridMultilevel"/>
    <w:tmpl w:val="DFE4AD94"/>
    <w:lvl w:ilvl="0" w:tplc="0407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">
    <w:nsid w:val="01204A4D"/>
    <w:multiLevelType w:val="hybridMultilevel"/>
    <w:tmpl w:val="8682B4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A56"/>
    <w:multiLevelType w:val="multilevel"/>
    <w:tmpl w:val="115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86039"/>
    <w:multiLevelType w:val="hybridMultilevel"/>
    <w:tmpl w:val="40F4387A"/>
    <w:lvl w:ilvl="0" w:tplc="F544CCFA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0F402FAA"/>
    <w:multiLevelType w:val="hybridMultilevel"/>
    <w:tmpl w:val="9EA81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7B1C"/>
    <w:multiLevelType w:val="hybridMultilevel"/>
    <w:tmpl w:val="6242069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CBF0DB0"/>
    <w:multiLevelType w:val="hybridMultilevel"/>
    <w:tmpl w:val="6F56D3D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D9C2776"/>
    <w:multiLevelType w:val="hybridMultilevel"/>
    <w:tmpl w:val="420ACA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4033B"/>
    <w:multiLevelType w:val="hybridMultilevel"/>
    <w:tmpl w:val="2B220CE8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366C1CFD"/>
    <w:multiLevelType w:val="hybridMultilevel"/>
    <w:tmpl w:val="BA70125C"/>
    <w:lvl w:ilvl="0" w:tplc="30DE3FF6">
      <w:start w:val="1"/>
      <w:numFmt w:val="bullet"/>
      <w:suff w:val="space"/>
      <w:lvlText w:val=""/>
      <w:lvlJc w:val="left"/>
      <w:pPr>
        <w:ind w:left="2269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3524EC"/>
    <w:multiLevelType w:val="multilevel"/>
    <w:tmpl w:val="D75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D7666"/>
    <w:multiLevelType w:val="hybridMultilevel"/>
    <w:tmpl w:val="14787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C3CC7"/>
    <w:multiLevelType w:val="hybridMultilevel"/>
    <w:tmpl w:val="9F620442"/>
    <w:lvl w:ilvl="0" w:tplc="F9141510">
      <w:start w:val="1"/>
      <w:numFmt w:val="bullet"/>
      <w:lvlText w:val=""/>
      <w:lvlJc w:val="left"/>
      <w:pPr>
        <w:tabs>
          <w:tab w:val="num" w:pos="283"/>
        </w:tabs>
        <w:ind w:left="566" w:hanging="283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">
    <w:nsid w:val="3D9E1159"/>
    <w:multiLevelType w:val="hybridMultilevel"/>
    <w:tmpl w:val="BCDE4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601E"/>
    <w:multiLevelType w:val="hybridMultilevel"/>
    <w:tmpl w:val="CA8AA7A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D315B"/>
    <w:multiLevelType w:val="multilevel"/>
    <w:tmpl w:val="BC906BD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619767A"/>
    <w:multiLevelType w:val="hybridMultilevel"/>
    <w:tmpl w:val="D7546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83F97"/>
    <w:multiLevelType w:val="hybridMultilevel"/>
    <w:tmpl w:val="AE28C7A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D033BB2"/>
    <w:multiLevelType w:val="hybridMultilevel"/>
    <w:tmpl w:val="A128E420"/>
    <w:lvl w:ilvl="0" w:tplc="0407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</w:abstractNum>
  <w:abstractNum w:abstractNumId="19">
    <w:nsid w:val="5D5C5657"/>
    <w:multiLevelType w:val="hybridMultilevel"/>
    <w:tmpl w:val="7B6C47CA"/>
    <w:lvl w:ilvl="0" w:tplc="0407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</w:abstractNum>
  <w:abstractNum w:abstractNumId="20">
    <w:nsid w:val="5E6E5F2C"/>
    <w:multiLevelType w:val="hybridMultilevel"/>
    <w:tmpl w:val="C8D2C56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1802781"/>
    <w:multiLevelType w:val="hybridMultilevel"/>
    <w:tmpl w:val="84CE52F2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663845ED"/>
    <w:multiLevelType w:val="hybridMultilevel"/>
    <w:tmpl w:val="8990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22048">
      <w:start w:val="1"/>
      <w:numFmt w:val="bullet"/>
      <w:pStyle w:val="TextkrperAufzhlung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3240A"/>
    <w:multiLevelType w:val="hybridMultilevel"/>
    <w:tmpl w:val="A02C2FA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F85581"/>
    <w:multiLevelType w:val="hybridMultilevel"/>
    <w:tmpl w:val="1988B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26AF5"/>
    <w:multiLevelType w:val="hybridMultilevel"/>
    <w:tmpl w:val="0DE2FB80"/>
    <w:lvl w:ilvl="0" w:tplc="0407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0A65237"/>
    <w:multiLevelType w:val="hybridMultilevel"/>
    <w:tmpl w:val="82D6A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50E96"/>
    <w:multiLevelType w:val="hybridMultilevel"/>
    <w:tmpl w:val="93D02740"/>
    <w:lvl w:ilvl="0" w:tplc="0407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2A97E04"/>
    <w:multiLevelType w:val="hybridMultilevel"/>
    <w:tmpl w:val="1154FF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E5720"/>
    <w:multiLevelType w:val="hybridMultilevel"/>
    <w:tmpl w:val="83B2DEC8"/>
    <w:lvl w:ilvl="0" w:tplc="6436D2A2">
      <w:start w:val="1"/>
      <w:numFmt w:val="bullet"/>
      <w:lvlText w:val="­"/>
      <w:lvlJc w:val="left"/>
      <w:pPr>
        <w:ind w:left="2136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FA667C3"/>
    <w:multiLevelType w:val="hybridMultilevel"/>
    <w:tmpl w:val="E80A461E"/>
    <w:lvl w:ilvl="0" w:tplc="30DE3FF6">
      <w:start w:val="1"/>
      <w:numFmt w:val="bullet"/>
      <w:suff w:val="space"/>
      <w:lvlText w:val=""/>
      <w:lvlJc w:val="left"/>
      <w:pPr>
        <w:ind w:left="2269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6"/>
  </w:num>
  <w:num w:numId="14">
    <w:abstractNumId w:val="10"/>
  </w:num>
  <w:num w:numId="15">
    <w:abstractNumId w:val="6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28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25"/>
  </w:num>
  <w:num w:numId="26">
    <w:abstractNumId w:val="27"/>
  </w:num>
  <w:num w:numId="27">
    <w:abstractNumId w:val="20"/>
  </w:num>
  <w:num w:numId="28">
    <w:abstractNumId w:val="11"/>
  </w:num>
  <w:num w:numId="29">
    <w:abstractNumId w:val="13"/>
  </w:num>
  <w:num w:numId="30">
    <w:abstractNumId w:val="5"/>
  </w:num>
  <w:num w:numId="31">
    <w:abstractNumId w:val="29"/>
  </w:num>
  <w:num w:numId="32">
    <w:abstractNumId w:val="8"/>
  </w:num>
  <w:num w:numId="33">
    <w:abstractNumId w:val="19"/>
  </w:num>
  <w:num w:numId="34">
    <w:abstractNumId w:val="0"/>
  </w:num>
  <w:num w:numId="35">
    <w:abstractNumId w:val="18"/>
  </w:num>
  <w:num w:numId="36">
    <w:abstractNumId w:val="17"/>
  </w:num>
  <w:num w:numId="37">
    <w:abstractNumId w:val="21"/>
  </w:num>
  <w:num w:numId="38">
    <w:abstractNumId w:val="26"/>
  </w:num>
  <w:num w:numId="39">
    <w:abstractNumId w:val="24"/>
  </w:num>
  <w:num w:numId="40">
    <w:abstractNumId w:val="4"/>
  </w:num>
  <w:num w:numId="41">
    <w:abstractNumId w:val="9"/>
  </w:num>
  <w:num w:numId="42">
    <w:abstractNumId w:val="3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8"/>
  <w:styleLockTheme/>
  <w:styleLockQFSet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915B2"/>
    <w:rsid w:val="00004000"/>
    <w:rsid w:val="00010756"/>
    <w:rsid w:val="00012238"/>
    <w:rsid w:val="0001347E"/>
    <w:rsid w:val="000137E7"/>
    <w:rsid w:val="00016814"/>
    <w:rsid w:val="00021007"/>
    <w:rsid w:val="00032871"/>
    <w:rsid w:val="00046A3A"/>
    <w:rsid w:val="00055DC7"/>
    <w:rsid w:val="00060EDD"/>
    <w:rsid w:val="0006581B"/>
    <w:rsid w:val="00071A3A"/>
    <w:rsid w:val="0007572D"/>
    <w:rsid w:val="0009302B"/>
    <w:rsid w:val="000940B0"/>
    <w:rsid w:val="000B3488"/>
    <w:rsid w:val="000C20C4"/>
    <w:rsid w:val="000C573C"/>
    <w:rsid w:val="000C5BF2"/>
    <w:rsid w:val="000D30D1"/>
    <w:rsid w:val="000D4572"/>
    <w:rsid w:val="000D4B52"/>
    <w:rsid w:val="000E2A18"/>
    <w:rsid w:val="000E35DB"/>
    <w:rsid w:val="000F5BAE"/>
    <w:rsid w:val="000F7355"/>
    <w:rsid w:val="001040C3"/>
    <w:rsid w:val="00104BD7"/>
    <w:rsid w:val="0011065E"/>
    <w:rsid w:val="001115D4"/>
    <w:rsid w:val="001212F1"/>
    <w:rsid w:val="00126082"/>
    <w:rsid w:val="001321B9"/>
    <w:rsid w:val="00136BBB"/>
    <w:rsid w:val="00144EFF"/>
    <w:rsid w:val="00150443"/>
    <w:rsid w:val="00155748"/>
    <w:rsid w:val="001567B4"/>
    <w:rsid w:val="00156B57"/>
    <w:rsid w:val="00157546"/>
    <w:rsid w:val="00162F6A"/>
    <w:rsid w:val="00163554"/>
    <w:rsid w:val="00165AE3"/>
    <w:rsid w:val="00183BA9"/>
    <w:rsid w:val="001847DB"/>
    <w:rsid w:val="001A245F"/>
    <w:rsid w:val="001B04F8"/>
    <w:rsid w:val="001B1F43"/>
    <w:rsid w:val="001B69DC"/>
    <w:rsid w:val="001B7480"/>
    <w:rsid w:val="001C5404"/>
    <w:rsid w:val="001C5F6E"/>
    <w:rsid w:val="001E282A"/>
    <w:rsid w:val="001F377B"/>
    <w:rsid w:val="001F46CD"/>
    <w:rsid w:val="001F773E"/>
    <w:rsid w:val="00201F60"/>
    <w:rsid w:val="00231474"/>
    <w:rsid w:val="00231B56"/>
    <w:rsid w:val="00245F73"/>
    <w:rsid w:val="00246F80"/>
    <w:rsid w:val="002515D1"/>
    <w:rsid w:val="0025315D"/>
    <w:rsid w:val="002535FC"/>
    <w:rsid w:val="00283525"/>
    <w:rsid w:val="00284B23"/>
    <w:rsid w:val="00287EE2"/>
    <w:rsid w:val="002901F5"/>
    <w:rsid w:val="002924F7"/>
    <w:rsid w:val="002A33A2"/>
    <w:rsid w:val="002A37B4"/>
    <w:rsid w:val="002C2945"/>
    <w:rsid w:val="002C6F17"/>
    <w:rsid w:val="002C7D09"/>
    <w:rsid w:val="002D69F9"/>
    <w:rsid w:val="002E3EF5"/>
    <w:rsid w:val="002E614D"/>
    <w:rsid w:val="002F7361"/>
    <w:rsid w:val="0030382B"/>
    <w:rsid w:val="00310D48"/>
    <w:rsid w:val="00313694"/>
    <w:rsid w:val="003137A0"/>
    <w:rsid w:val="003224B1"/>
    <w:rsid w:val="0032370F"/>
    <w:rsid w:val="003369F8"/>
    <w:rsid w:val="00344C5E"/>
    <w:rsid w:val="003462B1"/>
    <w:rsid w:val="00367A61"/>
    <w:rsid w:val="00375928"/>
    <w:rsid w:val="00382A5D"/>
    <w:rsid w:val="00382F2B"/>
    <w:rsid w:val="00391CA1"/>
    <w:rsid w:val="00394D34"/>
    <w:rsid w:val="003A04FF"/>
    <w:rsid w:val="003B0D39"/>
    <w:rsid w:val="003B3A54"/>
    <w:rsid w:val="003B7C64"/>
    <w:rsid w:val="003D77ED"/>
    <w:rsid w:val="003E46C2"/>
    <w:rsid w:val="003F45C9"/>
    <w:rsid w:val="003F5868"/>
    <w:rsid w:val="00410D38"/>
    <w:rsid w:val="00421047"/>
    <w:rsid w:val="00426374"/>
    <w:rsid w:val="00434A91"/>
    <w:rsid w:val="00436EAB"/>
    <w:rsid w:val="00441D2D"/>
    <w:rsid w:val="00456B5B"/>
    <w:rsid w:val="0046798B"/>
    <w:rsid w:val="00476A62"/>
    <w:rsid w:val="00480F2E"/>
    <w:rsid w:val="00486052"/>
    <w:rsid w:val="004876BF"/>
    <w:rsid w:val="0049160F"/>
    <w:rsid w:val="004A3DDA"/>
    <w:rsid w:val="004A4862"/>
    <w:rsid w:val="004C09B4"/>
    <w:rsid w:val="004C2871"/>
    <w:rsid w:val="004C6B5F"/>
    <w:rsid w:val="004D74AC"/>
    <w:rsid w:val="004E2D90"/>
    <w:rsid w:val="004F1657"/>
    <w:rsid w:val="004F74B8"/>
    <w:rsid w:val="005011F5"/>
    <w:rsid w:val="005174BD"/>
    <w:rsid w:val="00524286"/>
    <w:rsid w:val="00525720"/>
    <w:rsid w:val="005307BE"/>
    <w:rsid w:val="005379FD"/>
    <w:rsid w:val="005606D6"/>
    <w:rsid w:val="005611CE"/>
    <w:rsid w:val="00564693"/>
    <w:rsid w:val="005678D4"/>
    <w:rsid w:val="0058350B"/>
    <w:rsid w:val="0058360E"/>
    <w:rsid w:val="00586E2A"/>
    <w:rsid w:val="0058725A"/>
    <w:rsid w:val="005916E8"/>
    <w:rsid w:val="005A0806"/>
    <w:rsid w:val="005A2E69"/>
    <w:rsid w:val="005A4AF9"/>
    <w:rsid w:val="005B52FB"/>
    <w:rsid w:val="005C20E4"/>
    <w:rsid w:val="005C3635"/>
    <w:rsid w:val="005C5F9F"/>
    <w:rsid w:val="005C65EB"/>
    <w:rsid w:val="005D098B"/>
    <w:rsid w:val="005E1115"/>
    <w:rsid w:val="005E5C31"/>
    <w:rsid w:val="005F3214"/>
    <w:rsid w:val="0061323D"/>
    <w:rsid w:val="00621980"/>
    <w:rsid w:val="00621C2C"/>
    <w:rsid w:val="00633631"/>
    <w:rsid w:val="0064766D"/>
    <w:rsid w:val="0065318E"/>
    <w:rsid w:val="00654E41"/>
    <w:rsid w:val="0065747F"/>
    <w:rsid w:val="00657759"/>
    <w:rsid w:val="0067097B"/>
    <w:rsid w:val="00671886"/>
    <w:rsid w:val="0067435B"/>
    <w:rsid w:val="006749DE"/>
    <w:rsid w:val="00676FC0"/>
    <w:rsid w:val="00697969"/>
    <w:rsid w:val="006A67EF"/>
    <w:rsid w:val="006A7A9D"/>
    <w:rsid w:val="006B4D9E"/>
    <w:rsid w:val="006C33E5"/>
    <w:rsid w:val="006D3D96"/>
    <w:rsid w:val="006D7F38"/>
    <w:rsid w:val="00705BB0"/>
    <w:rsid w:val="00714B52"/>
    <w:rsid w:val="007173A9"/>
    <w:rsid w:val="00723A7B"/>
    <w:rsid w:val="00733948"/>
    <w:rsid w:val="007404F5"/>
    <w:rsid w:val="00742699"/>
    <w:rsid w:val="007428D4"/>
    <w:rsid w:val="007467B5"/>
    <w:rsid w:val="007532B2"/>
    <w:rsid w:val="00756606"/>
    <w:rsid w:val="00761834"/>
    <w:rsid w:val="007620E8"/>
    <w:rsid w:val="0076724C"/>
    <w:rsid w:val="007B0787"/>
    <w:rsid w:val="007B24B4"/>
    <w:rsid w:val="007B6CBC"/>
    <w:rsid w:val="007C59D7"/>
    <w:rsid w:val="007C7DD3"/>
    <w:rsid w:val="007D2592"/>
    <w:rsid w:val="007D3766"/>
    <w:rsid w:val="007D7E03"/>
    <w:rsid w:val="007E053C"/>
    <w:rsid w:val="007E0FC9"/>
    <w:rsid w:val="007E715E"/>
    <w:rsid w:val="007F705D"/>
    <w:rsid w:val="008021EF"/>
    <w:rsid w:val="00814688"/>
    <w:rsid w:val="00823BE7"/>
    <w:rsid w:val="0083048F"/>
    <w:rsid w:val="00844116"/>
    <w:rsid w:val="00847AB0"/>
    <w:rsid w:val="00850897"/>
    <w:rsid w:val="00860D0A"/>
    <w:rsid w:val="008645F7"/>
    <w:rsid w:val="00870959"/>
    <w:rsid w:val="00871758"/>
    <w:rsid w:val="0087339A"/>
    <w:rsid w:val="008920AE"/>
    <w:rsid w:val="0089226C"/>
    <w:rsid w:val="00893017"/>
    <w:rsid w:val="008949BA"/>
    <w:rsid w:val="008B2222"/>
    <w:rsid w:val="008B39EA"/>
    <w:rsid w:val="008D2F8C"/>
    <w:rsid w:val="008D4A81"/>
    <w:rsid w:val="008F1A60"/>
    <w:rsid w:val="008F1A79"/>
    <w:rsid w:val="008F477D"/>
    <w:rsid w:val="00903139"/>
    <w:rsid w:val="00924CC2"/>
    <w:rsid w:val="009326E1"/>
    <w:rsid w:val="00934CA1"/>
    <w:rsid w:val="0093686A"/>
    <w:rsid w:val="00964F5D"/>
    <w:rsid w:val="0098743F"/>
    <w:rsid w:val="009A4105"/>
    <w:rsid w:val="009B6097"/>
    <w:rsid w:val="009D1B2F"/>
    <w:rsid w:val="009D4BB5"/>
    <w:rsid w:val="009D5273"/>
    <w:rsid w:val="009E2BED"/>
    <w:rsid w:val="009E33CE"/>
    <w:rsid w:val="009E5BDB"/>
    <w:rsid w:val="00A04D33"/>
    <w:rsid w:val="00A04EB4"/>
    <w:rsid w:val="00A1416B"/>
    <w:rsid w:val="00A2648C"/>
    <w:rsid w:val="00A31EA3"/>
    <w:rsid w:val="00A3788A"/>
    <w:rsid w:val="00A41DC7"/>
    <w:rsid w:val="00A43C86"/>
    <w:rsid w:val="00A452C9"/>
    <w:rsid w:val="00A53714"/>
    <w:rsid w:val="00A55DF2"/>
    <w:rsid w:val="00A64AB3"/>
    <w:rsid w:val="00A7318C"/>
    <w:rsid w:val="00A80418"/>
    <w:rsid w:val="00A915B2"/>
    <w:rsid w:val="00A97B92"/>
    <w:rsid w:val="00AA7746"/>
    <w:rsid w:val="00AB6AE0"/>
    <w:rsid w:val="00AC314A"/>
    <w:rsid w:val="00AC483A"/>
    <w:rsid w:val="00AE6D01"/>
    <w:rsid w:val="00AF19B2"/>
    <w:rsid w:val="00AF3D9A"/>
    <w:rsid w:val="00AF5011"/>
    <w:rsid w:val="00B11EDB"/>
    <w:rsid w:val="00B12755"/>
    <w:rsid w:val="00B12AC0"/>
    <w:rsid w:val="00B25049"/>
    <w:rsid w:val="00B256E8"/>
    <w:rsid w:val="00B30B83"/>
    <w:rsid w:val="00B3787D"/>
    <w:rsid w:val="00B40916"/>
    <w:rsid w:val="00B46B54"/>
    <w:rsid w:val="00B562FF"/>
    <w:rsid w:val="00B56966"/>
    <w:rsid w:val="00B77130"/>
    <w:rsid w:val="00B87431"/>
    <w:rsid w:val="00B9265B"/>
    <w:rsid w:val="00BB2D60"/>
    <w:rsid w:val="00BB4BE3"/>
    <w:rsid w:val="00BB5640"/>
    <w:rsid w:val="00BC4942"/>
    <w:rsid w:val="00BD201B"/>
    <w:rsid w:val="00BD5345"/>
    <w:rsid w:val="00BE2302"/>
    <w:rsid w:val="00C0127C"/>
    <w:rsid w:val="00C13CAB"/>
    <w:rsid w:val="00C16ADA"/>
    <w:rsid w:val="00C2104D"/>
    <w:rsid w:val="00C2637E"/>
    <w:rsid w:val="00C30491"/>
    <w:rsid w:val="00C43FD2"/>
    <w:rsid w:val="00C50362"/>
    <w:rsid w:val="00C51830"/>
    <w:rsid w:val="00C60D09"/>
    <w:rsid w:val="00C66D57"/>
    <w:rsid w:val="00C66F2A"/>
    <w:rsid w:val="00C75F21"/>
    <w:rsid w:val="00C76910"/>
    <w:rsid w:val="00C7725B"/>
    <w:rsid w:val="00C85A57"/>
    <w:rsid w:val="00C863A9"/>
    <w:rsid w:val="00C9078E"/>
    <w:rsid w:val="00C961E5"/>
    <w:rsid w:val="00C97146"/>
    <w:rsid w:val="00CA0565"/>
    <w:rsid w:val="00CA27F0"/>
    <w:rsid w:val="00CA476A"/>
    <w:rsid w:val="00CA6F58"/>
    <w:rsid w:val="00CB19CF"/>
    <w:rsid w:val="00CB3643"/>
    <w:rsid w:val="00CC2A55"/>
    <w:rsid w:val="00CC6925"/>
    <w:rsid w:val="00CE685A"/>
    <w:rsid w:val="00CF2C81"/>
    <w:rsid w:val="00D00B96"/>
    <w:rsid w:val="00D06784"/>
    <w:rsid w:val="00D06B5B"/>
    <w:rsid w:val="00D11263"/>
    <w:rsid w:val="00D13A82"/>
    <w:rsid w:val="00D22489"/>
    <w:rsid w:val="00D300B3"/>
    <w:rsid w:val="00D362DE"/>
    <w:rsid w:val="00D53771"/>
    <w:rsid w:val="00D809DE"/>
    <w:rsid w:val="00D80AF5"/>
    <w:rsid w:val="00D826EB"/>
    <w:rsid w:val="00D839DA"/>
    <w:rsid w:val="00D91915"/>
    <w:rsid w:val="00D96057"/>
    <w:rsid w:val="00DA0E3A"/>
    <w:rsid w:val="00DB4B30"/>
    <w:rsid w:val="00DC6C93"/>
    <w:rsid w:val="00DC6E83"/>
    <w:rsid w:val="00DD47BB"/>
    <w:rsid w:val="00DF0894"/>
    <w:rsid w:val="00DF50B6"/>
    <w:rsid w:val="00E02296"/>
    <w:rsid w:val="00E14B72"/>
    <w:rsid w:val="00E16312"/>
    <w:rsid w:val="00E20790"/>
    <w:rsid w:val="00E318D0"/>
    <w:rsid w:val="00E3463D"/>
    <w:rsid w:val="00E376E5"/>
    <w:rsid w:val="00E43ABE"/>
    <w:rsid w:val="00E43E4F"/>
    <w:rsid w:val="00E54D9F"/>
    <w:rsid w:val="00E742C8"/>
    <w:rsid w:val="00E84F96"/>
    <w:rsid w:val="00E87D8D"/>
    <w:rsid w:val="00EA3C0A"/>
    <w:rsid w:val="00EA6F30"/>
    <w:rsid w:val="00EC1943"/>
    <w:rsid w:val="00ED347F"/>
    <w:rsid w:val="00EF4D20"/>
    <w:rsid w:val="00EF5D59"/>
    <w:rsid w:val="00F0030A"/>
    <w:rsid w:val="00F05B31"/>
    <w:rsid w:val="00F11169"/>
    <w:rsid w:val="00F1208E"/>
    <w:rsid w:val="00F20007"/>
    <w:rsid w:val="00F3630A"/>
    <w:rsid w:val="00F4449C"/>
    <w:rsid w:val="00F451BF"/>
    <w:rsid w:val="00F45BDB"/>
    <w:rsid w:val="00F54148"/>
    <w:rsid w:val="00F57982"/>
    <w:rsid w:val="00F66A1F"/>
    <w:rsid w:val="00F708A2"/>
    <w:rsid w:val="00F748A0"/>
    <w:rsid w:val="00FA051E"/>
    <w:rsid w:val="00FB10C0"/>
    <w:rsid w:val="00FD2A72"/>
    <w:rsid w:val="00FD43A8"/>
    <w:rsid w:val="00FE004E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note reference" w:uiPriority="99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8F477D"/>
    <w:pPr>
      <w:spacing w:line="360" w:lineRule="auto"/>
      <w:jc w:val="both"/>
    </w:pPr>
    <w:rPr>
      <w:rFonts w:ascii="Arial" w:hAnsi="Arial"/>
      <w:snapToGrid w:val="0"/>
      <w:color w:val="000000"/>
    </w:rPr>
  </w:style>
  <w:style w:type="paragraph" w:styleId="berschrift1">
    <w:name w:val="heading 1"/>
    <w:aliases w:val="Überschrift 1 Char1,Überschrift 1 Char Char"/>
    <w:basedOn w:val="Standard"/>
    <w:next w:val="Standard"/>
    <w:rsid w:val="00F3630A"/>
    <w:pPr>
      <w:keepNext/>
      <w:numPr>
        <w:numId w:val="12"/>
      </w:numPr>
      <w:tabs>
        <w:tab w:val="clear" w:pos="432"/>
        <w:tab w:val="num" w:pos="360"/>
      </w:tabs>
      <w:spacing w:before="240" w:after="120"/>
      <w:ind w:left="0" w:firstLine="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rsid w:val="00F3630A"/>
    <w:pPr>
      <w:keepNext/>
      <w:numPr>
        <w:ilvl w:val="1"/>
        <w:numId w:val="12"/>
      </w:numPr>
      <w:tabs>
        <w:tab w:val="clear" w:pos="576"/>
        <w:tab w:val="num" w:pos="360"/>
      </w:tabs>
      <w:spacing w:before="240" w:after="120"/>
      <w:ind w:left="0" w:firstLine="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F3630A"/>
    <w:pPr>
      <w:keepNext/>
      <w:numPr>
        <w:ilvl w:val="2"/>
        <w:numId w:val="12"/>
      </w:numPr>
      <w:tabs>
        <w:tab w:val="clear" w:pos="720"/>
        <w:tab w:val="num" w:pos="360"/>
      </w:tabs>
      <w:spacing w:before="240" w:after="120"/>
      <w:ind w:left="0" w:firstLine="0"/>
      <w:jc w:val="left"/>
      <w:outlineLvl w:val="2"/>
    </w:pPr>
    <w:rPr>
      <w:b/>
    </w:rPr>
  </w:style>
  <w:style w:type="paragraph" w:styleId="berschrift4">
    <w:name w:val="heading 4"/>
    <w:aliases w:val="Überschrift 4 Char1,Überschrift 4 Char Char,Überschrift 4 Char"/>
    <w:basedOn w:val="Standard"/>
    <w:next w:val="Standard"/>
    <w:rsid w:val="00F3630A"/>
    <w:pPr>
      <w:keepNext/>
      <w:numPr>
        <w:ilvl w:val="3"/>
        <w:numId w:val="12"/>
      </w:numPr>
      <w:tabs>
        <w:tab w:val="clear" w:pos="864"/>
        <w:tab w:val="num" w:pos="360"/>
      </w:tabs>
      <w:spacing w:before="240" w:after="60"/>
      <w:ind w:left="0" w:firstLine="0"/>
      <w:outlineLvl w:val="3"/>
    </w:pPr>
  </w:style>
  <w:style w:type="paragraph" w:styleId="berschrift5">
    <w:name w:val="heading 5"/>
    <w:basedOn w:val="Standard"/>
    <w:next w:val="Standard"/>
    <w:rsid w:val="00F3630A"/>
    <w:pPr>
      <w:numPr>
        <w:ilvl w:val="4"/>
        <w:numId w:val="12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F3630A"/>
    <w:pPr>
      <w:numPr>
        <w:ilvl w:val="5"/>
        <w:numId w:val="12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F3630A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F3630A"/>
    <w:pPr>
      <w:numPr>
        <w:ilvl w:val="7"/>
        <w:numId w:val="12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berschrift9">
    <w:name w:val="heading 9"/>
    <w:basedOn w:val="Standard"/>
    <w:next w:val="Standard"/>
    <w:rsid w:val="00F3630A"/>
    <w:pPr>
      <w:numPr>
        <w:ilvl w:val="8"/>
        <w:numId w:val="12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36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34A91"/>
    <w:rPr>
      <w:rFonts w:ascii="Arial" w:hAnsi="Arial"/>
      <w:snapToGrid w:val="0"/>
      <w:color w:val="000000"/>
    </w:rPr>
  </w:style>
  <w:style w:type="paragraph" w:styleId="Fuzeile">
    <w:name w:val="footer"/>
    <w:basedOn w:val="Standard"/>
    <w:link w:val="FuzeileZchn"/>
    <w:rsid w:val="00F36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34A91"/>
    <w:rPr>
      <w:rFonts w:ascii="Arial" w:hAnsi="Arial"/>
      <w:snapToGrid w:val="0"/>
      <w:color w:val="000000"/>
    </w:rPr>
  </w:style>
  <w:style w:type="paragraph" w:styleId="Sprechblasentext">
    <w:name w:val="Balloon Text"/>
    <w:basedOn w:val="Standard"/>
    <w:semiHidden/>
    <w:rsid w:val="00F3630A"/>
    <w:rPr>
      <w:rFonts w:ascii="Tahoma" w:hAnsi="Tahoma" w:cs="Tahoma"/>
      <w:sz w:val="16"/>
      <w:szCs w:val="16"/>
    </w:rPr>
  </w:style>
  <w:style w:type="character" w:styleId="Hyperlink">
    <w:name w:val="Hyperlink"/>
    <w:rsid w:val="00F3630A"/>
    <w:rPr>
      <w:color w:val="0000FF"/>
      <w:u w:val="single"/>
    </w:rPr>
  </w:style>
  <w:style w:type="paragraph" w:styleId="Titel">
    <w:name w:val="Title"/>
    <w:basedOn w:val="Standard"/>
    <w:link w:val="TitelZchn"/>
    <w:rsid w:val="00F3630A"/>
    <w:pPr>
      <w:tabs>
        <w:tab w:val="left" w:pos="2552"/>
        <w:tab w:val="left" w:pos="4111"/>
        <w:tab w:val="left" w:pos="4962"/>
        <w:tab w:val="left" w:pos="5245"/>
      </w:tabs>
      <w:jc w:val="center"/>
    </w:pPr>
    <w:rPr>
      <w:rFonts w:cs="Arial"/>
      <w:b/>
      <w:bCs/>
      <w:sz w:val="32"/>
      <w:szCs w:val="32"/>
      <w:u w:val="single"/>
      <w:lang w:val="de-CH"/>
    </w:rPr>
  </w:style>
  <w:style w:type="character" w:customStyle="1" w:styleId="TitelZchn">
    <w:name w:val="Titel Zchn"/>
    <w:link w:val="Titel"/>
    <w:rsid w:val="00F3630A"/>
    <w:rPr>
      <w:rFonts w:ascii="Arial" w:hAnsi="Arial" w:cs="Arial"/>
      <w:b/>
      <w:bCs/>
      <w:snapToGrid w:val="0"/>
      <w:color w:val="000000"/>
      <w:sz w:val="32"/>
      <w:szCs w:val="32"/>
      <w:u w:val="single"/>
      <w:lang w:val="de-CH" w:eastAsia="de-DE" w:bidi="ar-SA"/>
    </w:rPr>
  </w:style>
  <w:style w:type="paragraph" w:styleId="Abbildungsverzeichnis">
    <w:name w:val="table of figures"/>
    <w:basedOn w:val="Standard"/>
    <w:next w:val="Standard"/>
    <w:semiHidden/>
    <w:rsid w:val="00F3630A"/>
    <w:pPr>
      <w:ind w:left="480" w:hanging="480"/>
    </w:pPr>
  </w:style>
  <w:style w:type="paragraph" w:styleId="Beschriftung">
    <w:name w:val="caption"/>
    <w:basedOn w:val="Standard"/>
    <w:next w:val="Standard"/>
    <w:rsid w:val="00F3630A"/>
    <w:pPr>
      <w:spacing w:before="120" w:after="120"/>
    </w:pPr>
    <w:rPr>
      <w:i/>
    </w:rPr>
  </w:style>
  <w:style w:type="character" w:styleId="BesuchterHyperlink">
    <w:name w:val="FollowedHyperlink"/>
    <w:rsid w:val="00F3630A"/>
    <w:rPr>
      <w:color w:val="800080"/>
      <w:u w:val="single"/>
    </w:rPr>
  </w:style>
  <w:style w:type="paragraph" w:styleId="Dokumentstruktur">
    <w:name w:val="Document Map"/>
    <w:basedOn w:val="Standard"/>
    <w:semiHidden/>
    <w:rsid w:val="00F3630A"/>
    <w:pPr>
      <w:shd w:val="clear" w:color="auto" w:fill="000080"/>
    </w:pPr>
    <w:rPr>
      <w:rFonts w:ascii="Tahoma" w:hAnsi="Tahoma"/>
    </w:rPr>
  </w:style>
  <w:style w:type="paragraph" w:customStyle="1" w:styleId="Dokutitel">
    <w:name w:val="Dokutitel"/>
    <w:basedOn w:val="Standard"/>
    <w:rsid w:val="00F3630A"/>
    <w:rPr>
      <w:rFonts w:ascii="Arial Black" w:hAnsi="Arial Black"/>
      <w:sz w:val="52"/>
    </w:rPr>
  </w:style>
  <w:style w:type="paragraph" w:styleId="Funotentext">
    <w:name w:val="footnote text"/>
    <w:basedOn w:val="Standard"/>
    <w:semiHidden/>
    <w:rsid w:val="00F3630A"/>
  </w:style>
  <w:style w:type="character" w:styleId="Funotenzeichen">
    <w:name w:val="footnote reference"/>
    <w:uiPriority w:val="99"/>
    <w:semiHidden/>
    <w:rsid w:val="00F3630A"/>
    <w:rPr>
      <w:vertAlign w:val="superscript"/>
    </w:rPr>
  </w:style>
  <w:style w:type="character" w:styleId="Seitenzahl">
    <w:name w:val="page number"/>
    <w:basedOn w:val="Absatz-Standardschriftart"/>
    <w:rsid w:val="00F3630A"/>
  </w:style>
  <w:style w:type="paragraph" w:styleId="Textkrper">
    <w:name w:val="Body Text"/>
    <w:basedOn w:val="Standard"/>
    <w:qFormat/>
    <w:rsid w:val="009A4105"/>
    <w:pPr>
      <w:tabs>
        <w:tab w:val="left" w:pos="2126"/>
        <w:tab w:val="left" w:pos="6662"/>
      </w:tabs>
      <w:jc w:val="left"/>
    </w:pPr>
    <w:rPr>
      <w:sz w:val="21"/>
    </w:rPr>
  </w:style>
  <w:style w:type="character" w:customStyle="1" w:styleId="berschrift2Char">
    <w:name w:val="Überschrift 2 Char"/>
    <w:rsid w:val="00F3630A"/>
    <w:rPr>
      <w:rFonts w:ascii="Arial" w:hAnsi="Arial"/>
      <w:b/>
      <w:snapToGrid w:val="0"/>
      <w:color w:val="000000"/>
      <w:sz w:val="28"/>
      <w:lang w:val="de-DE" w:eastAsia="de-DE" w:bidi="ar-SA"/>
    </w:rPr>
  </w:style>
  <w:style w:type="character" w:customStyle="1" w:styleId="berschrift3Char">
    <w:name w:val="Überschrift 3 Char"/>
    <w:rsid w:val="00F3630A"/>
    <w:rPr>
      <w:rFonts w:ascii="Arial" w:hAnsi="Arial"/>
      <w:b/>
      <w:snapToGrid w:val="0"/>
      <w:color w:val="000000"/>
      <w:sz w:val="24"/>
      <w:lang w:val="de-DE" w:eastAsia="de-DE" w:bidi="ar-SA"/>
    </w:rPr>
  </w:style>
  <w:style w:type="character" w:customStyle="1" w:styleId="berschrift3CharChar">
    <w:name w:val="Überschrift 3 Char Char"/>
    <w:rsid w:val="00F3630A"/>
    <w:rPr>
      <w:rFonts w:ascii="Arial" w:hAnsi="Arial"/>
      <w:b/>
      <w:snapToGrid w:val="0"/>
      <w:color w:val="000000"/>
      <w:sz w:val="24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F3630A"/>
    <w:pPr>
      <w:tabs>
        <w:tab w:val="left" w:pos="567"/>
        <w:tab w:val="right" w:pos="9072"/>
      </w:tabs>
      <w:spacing w:before="240"/>
      <w:jc w:val="left"/>
    </w:pPr>
    <w:rPr>
      <w:b/>
      <w:noProof/>
      <w:snapToGrid/>
    </w:rPr>
  </w:style>
  <w:style w:type="paragraph" w:styleId="Verzeichnis2">
    <w:name w:val="toc 2"/>
    <w:basedOn w:val="Standard"/>
    <w:next w:val="Standard"/>
    <w:autoRedefine/>
    <w:semiHidden/>
    <w:rsid w:val="00F3630A"/>
    <w:pPr>
      <w:tabs>
        <w:tab w:val="left" w:pos="1134"/>
        <w:tab w:val="right" w:pos="9072"/>
      </w:tabs>
      <w:ind w:left="567"/>
    </w:pPr>
    <w:rPr>
      <w:noProof/>
      <w:snapToGrid/>
    </w:rPr>
  </w:style>
  <w:style w:type="paragraph" w:styleId="Verzeichnis3">
    <w:name w:val="toc 3"/>
    <w:basedOn w:val="Standard"/>
    <w:next w:val="Standard"/>
    <w:autoRedefine/>
    <w:semiHidden/>
    <w:rsid w:val="00F3630A"/>
    <w:pPr>
      <w:tabs>
        <w:tab w:val="left" w:pos="1843"/>
        <w:tab w:val="right" w:pos="9072"/>
      </w:tabs>
      <w:ind w:left="1134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630A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F3630A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F3630A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F3630A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F3630A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F3630A"/>
    <w:pPr>
      <w:ind w:left="1600"/>
    </w:pPr>
  </w:style>
  <w:style w:type="character" w:styleId="Kommentarzeichen">
    <w:name w:val="annotation reference"/>
    <w:semiHidden/>
    <w:rsid w:val="00F36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3630A"/>
  </w:style>
  <w:style w:type="paragraph" w:styleId="Kommentarthema">
    <w:name w:val="annotation subject"/>
    <w:basedOn w:val="Kommentartext"/>
    <w:next w:val="Kommentartext"/>
    <w:semiHidden/>
    <w:rsid w:val="00F3630A"/>
    <w:rPr>
      <w:b/>
      <w:bCs/>
    </w:rPr>
  </w:style>
  <w:style w:type="paragraph" w:styleId="Listenabsatz">
    <w:name w:val="List Paragraph"/>
    <w:basedOn w:val="Standard"/>
    <w:uiPriority w:val="99"/>
    <w:rsid w:val="00367A61"/>
    <w:pPr>
      <w:ind w:left="720"/>
      <w:contextualSpacing/>
    </w:pPr>
    <w:rPr>
      <w:snapToGrid/>
    </w:rPr>
  </w:style>
  <w:style w:type="character" w:styleId="Fett">
    <w:name w:val="Strong"/>
    <w:rsid w:val="00246F80"/>
    <w:rPr>
      <w:b/>
      <w:bCs/>
    </w:rPr>
  </w:style>
  <w:style w:type="table" w:customStyle="1" w:styleId="Tabellengitternetz1">
    <w:name w:val="Tabellengitternetz1"/>
    <w:basedOn w:val="NormaleTabelle"/>
    <w:rsid w:val="007532B2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NormaleTabelle"/>
    <w:rsid w:val="00C5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ilenberschriften">
    <w:name w:val="Zeilenüberschriften"/>
    <w:basedOn w:val="Textkrper"/>
    <w:qFormat/>
    <w:rsid w:val="003F45C9"/>
    <w:pPr>
      <w:spacing w:line="240" w:lineRule="auto"/>
    </w:pPr>
    <w:rPr>
      <w:b/>
    </w:rPr>
  </w:style>
  <w:style w:type="paragraph" w:customStyle="1" w:styleId="Textkrper1-zeilig">
    <w:name w:val="Textkörper 1-zeilig"/>
    <w:basedOn w:val="Textkrper"/>
    <w:qFormat/>
    <w:rsid w:val="009A4105"/>
    <w:pPr>
      <w:spacing w:line="240" w:lineRule="auto"/>
    </w:pPr>
  </w:style>
  <w:style w:type="paragraph" w:customStyle="1" w:styleId="Textfett">
    <w:name w:val="Text fett"/>
    <w:basedOn w:val="Textkrper"/>
    <w:qFormat/>
    <w:rsid w:val="00742699"/>
    <w:rPr>
      <w:b/>
    </w:rPr>
  </w:style>
  <w:style w:type="paragraph" w:customStyle="1" w:styleId="Textfett1-zeilig">
    <w:name w:val="Text fett 1-zeilig"/>
    <w:basedOn w:val="Textfett"/>
    <w:rsid w:val="00CB3643"/>
    <w:pPr>
      <w:spacing w:line="240" w:lineRule="auto"/>
    </w:pPr>
  </w:style>
  <w:style w:type="paragraph" w:customStyle="1" w:styleId="Textfettmittig">
    <w:name w:val="Text fett mittig"/>
    <w:basedOn w:val="Textkrper"/>
    <w:rsid w:val="007620E8"/>
    <w:pPr>
      <w:jc w:val="center"/>
    </w:pPr>
    <w:rPr>
      <w:b/>
      <w:lang w:val="en-US"/>
    </w:rPr>
  </w:style>
  <w:style w:type="paragraph" w:styleId="berarbeitung">
    <w:name w:val="Revision"/>
    <w:hidden/>
    <w:uiPriority w:val="99"/>
    <w:semiHidden/>
    <w:rsid w:val="00871758"/>
    <w:rPr>
      <w:rFonts w:ascii="Arial" w:hAnsi="Arial"/>
      <w:snapToGrid w:val="0"/>
      <w:color w:val="000000"/>
    </w:rPr>
  </w:style>
  <w:style w:type="character" w:customStyle="1" w:styleId="KommentartextZchn">
    <w:name w:val="Kommentartext Zchn"/>
    <w:link w:val="Kommentartext"/>
    <w:uiPriority w:val="99"/>
    <w:semiHidden/>
    <w:rsid w:val="005379FD"/>
    <w:rPr>
      <w:rFonts w:ascii="Arial" w:hAnsi="Arial"/>
      <w:snapToGrid w:val="0"/>
      <w:color w:val="000000"/>
    </w:rPr>
  </w:style>
  <w:style w:type="paragraph" w:customStyle="1" w:styleId="TextkrperAufzhlung">
    <w:name w:val="Textkörper Aufzählung"/>
    <w:basedOn w:val="Textkrper1-zeilig"/>
    <w:qFormat/>
    <w:rsid w:val="00671886"/>
    <w:pPr>
      <w:numPr>
        <w:ilvl w:val="3"/>
        <w:numId w:val="43"/>
      </w:numPr>
      <w:tabs>
        <w:tab w:val="clear" w:pos="6662"/>
      </w:tabs>
      <w:ind w:left="2410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note reference" w:uiPriority="99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8F477D"/>
    <w:pPr>
      <w:spacing w:line="360" w:lineRule="auto"/>
      <w:jc w:val="both"/>
    </w:pPr>
    <w:rPr>
      <w:rFonts w:ascii="Arial" w:hAnsi="Arial"/>
      <w:snapToGrid w:val="0"/>
      <w:color w:val="000000"/>
    </w:rPr>
  </w:style>
  <w:style w:type="paragraph" w:styleId="berschrift1">
    <w:name w:val="heading 1"/>
    <w:aliases w:val="Überschrift 1 Char1,Überschrift 1 Char Char"/>
    <w:basedOn w:val="Standard"/>
    <w:next w:val="Standard"/>
    <w:rsid w:val="00F3630A"/>
    <w:pPr>
      <w:keepNext/>
      <w:numPr>
        <w:numId w:val="12"/>
      </w:numPr>
      <w:tabs>
        <w:tab w:val="clear" w:pos="432"/>
        <w:tab w:val="num" w:pos="360"/>
      </w:tabs>
      <w:spacing w:before="240" w:after="120"/>
      <w:ind w:left="0" w:firstLine="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rsid w:val="00F3630A"/>
    <w:pPr>
      <w:keepNext/>
      <w:numPr>
        <w:ilvl w:val="1"/>
        <w:numId w:val="12"/>
      </w:numPr>
      <w:tabs>
        <w:tab w:val="clear" w:pos="576"/>
        <w:tab w:val="num" w:pos="360"/>
      </w:tabs>
      <w:spacing w:before="240" w:after="120"/>
      <w:ind w:left="0" w:firstLine="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F3630A"/>
    <w:pPr>
      <w:keepNext/>
      <w:numPr>
        <w:ilvl w:val="2"/>
        <w:numId w:val="12"/>
      </w:numPr>
      <w:tabs>
        <w:tab w:val="clear" w:pos="720"/>
        <w:tab w:val="num" w:pos="360"/>
      </w:tabs>
      <w:spacing w:before="240" w:after="120"/>
      <w:ind w:left="0" w:firstLine="0"/>
      <w:jc w:val="left"/>
      <w:outlineLvl w:val="2"/>
    </w:pPr>
    <w:rPr>
      <w:b/>
    </w:rPr>
  </w:style>
  <w:style w:type="paragraph" w:styleId="berschrift4">
    <w:name w:val="heading 4"/>
    <w:aliases w:val="Überschrift 4 Char1,Überschrift 4 Char Char,Überschrift 4 Char"/>
    <w:basedOn w:val="Standard"/>
    <w:next w:val="Standard"/>
    <w:rsid w:val="00F3630A"/>
    <w:pPr>
      <w:keepNext/>
      <w:numPr>
        <w:ilvl w:val="3"/>
        <w:numId w:val="12"/>
      </w:numPr>
      <w:tabs>
        <w:tab w:val="clear" w:pos="864"/>
        <w:tab w:val="num" w:pos="360"/>
      </w:tabs>
      <w:spacing w:before="240" w:after="60"/>
      <w:ind w:left="0" w:firstLine="0"/>
      <w:outlineLvl w:val="3"/>
    </w:pPr>
  </w:style>
  <w:style w:type="paragraph" w:styleId="berschrift5">
    <w:name w:val="heading 5"/>
    <w:basedOn w:val="Standard"/>
    <w:next w:val="Standard"/>
    <w:rsid w:val="00F3630A"/>
    <w:pPr>
      <w:numPr>
        <w:ilvl w:val="4"/>
        <w:numId w:val="12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F3630A"/>
    <w:pPr>
      <w:numPr>
        <w:ilvl w:val="5"/>
        <w:numId w:val="12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F3630A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F3630A"/>
    <w:pPr>
      <w:numPr>
        <w:ilvl w:val="7"/>
        <w:numId w:val="12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berschrift9">
    <w:name w:val="heading 9"/>
    <w:basedOn w:val="Standard"/>
    <w:next w:val="Standard"/>
    <w:rsid w:val="00F3630A"/>
    <w:pPr>
      <w:numPr>
        <w:ilvl w:val="8"/>
        <w:numId w:val="12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36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34A91"/>
    <w:rPr>
      <w:rFonts w:ascii="Arial" w:hAnsi="Arial"/>
      <w:snapToGrid w:val="0"/>
      <w:color w:val="000000"/>
    </w:rPr>
  </w:style>
  <w:style w:type="paragraph" w:styleId="Fuzeile">
    <w:name w:val="footer"/>
    <w:basedOn w:val="Standard"/>
    <w:link w:val="FuzeileZchn"/>
    <w:rsid w:val="00F36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34A91"/>
    <w:rPr>
      <w:rFonts w:ascii="Arial" w:hAnsi="Arial"/>
      <w:snapToGrid w:val="0"/>
      <w:color w:val="000000"/>
    </w:rPr>
  </w:style>
  <w:style w:type="paragraph" w:styleId="Sprechblasentext">
    <w:name w:val="Balloon Text"/>
    <w:basedOn w:val="Standard"/>
    <w:semiHidden/>
    <w:rsid w:val="00F3630A"/>
    <w:rPr>
      <w:rFonts w:ascii="Tahoma" w:hAnsi="Tahoma" w:cs="Tahoma"/>
      <w:sz w:val="16"/>
      <w:szCs w:val="16"/>
    </w:rPr>
  </w:style>
  <w:style w:type="character" w:styleId="Hyperlink">
    <w:name w:val="Hyperlink"/>
    <w:rsid w:val="00F3630A"/>
    <w:rPr>
      <w:color w:val="0000FF"/>
      <w:u w:val="single"/>
    </w:rPr>
  </w:style>
  <w:style w:type="paragraph" w:styleId="Titel">
    <w:name w:val="Title"/>
    <w:basedOn w:val="Standard"/>
    <w:link w:val="TitelZchn"/>
    <w:rsid w:val="00F3630A"/>
    <w:pPr>
      <w:tabs>
        <w:tab w:val="left" w:pos="2552"/>
        <w:tab w:val="left" w:pos="4111"/>
        <w:tab w:val="left" w:pos="4962"/>
        <w:tab w:val="left" w:pos="5245"/>
      </w:tabs>
      <w:jc w:val="center"/>
    </w:pPr>
    <w:rPr>
      <w:rFonts w:cs="Arial"/>
      <w:b/>
      <w:bCs/>
      <w:sz w:val="32"/>
      <w:szCs w:val="32"/>
      <w:u w:val="single"/>
      <w:lang w:val="de-CH"/>
    </w:rPr>
  </w:style>
  <w:style w:type="character" w:customStyle="1" w:styleId="TitelZchn">
    <w:name w:val="Titel Zchn"/>
    <w:link w:val="Titel"/>
    <w:rsid w:val="00F3630A"/>
    <w:rPr>
      <w:rFonts w:ascii="Arial" w:hAnsi="Arial" w:cs="Arial"/>
      <w:b/>
      <w:bCs/>
      <w:snapToGrid w:val="0"/>
      <w:color w:val="000000"/>
      <w:sz w:val="32"/>
      <w:szCs w:val="32"/>
      <w:u w:val="single"/>
      <w:lang w:val="de-CH" w:eastAsia="de-DE" w:bidi="ar-SA"/>
    </w:rPr>
  </w:style>
  <w:style w:type="paragraph" w:styleId="Abbildungsverzeichnis">
    <w:name w:val="table of figures"/>
    <w:basedOn w:val="Standard"/>
    <w:next w:val="Standard"/>
    <w:semiHidden/>
    <w:rsid w:val="00F3630A"/>
    <w:pPr>
      <w:ind w:left="480" w:hanging="480"/>
    </w:pPr>
  </w:style>
  <w:style w:type="paragraph" w:styleId="Beschriftung">
    <w:name w:val="caption"/>
    <w:basedOn w:val="Standard"/>
    <w:next w:val="Standard"/>
    <w:rsid w:val="00F3630A"/>
    <w:pPr>
      <w:spacing w:before="120" w:after="120"/>
    </w:pPr>
    <w:rPr>
      <w:i/>
    </w:rPr>
  </w:style>
  <w:style w:type="character" w:styleId="BesuchterHyperlink">
    <w:name w:val="FollowedHyperlink"/>
    <w:rsid w:val="00F3630A"/>
    <w:rPr>
      <w:color w:val="800080"/>
      <w:u w:val="single"/>
    </w:rPr>
  </w:style>
  <w:style w:type="paragraph" w:styleId="Dokumentstruktur">
    <w:name w:val="Document Map"/>
    <w:basedOn w:val="Standard"/>
    <w:semiHidden/>
    <w:rsid w:val="00F3630A"/>
    <w:pPr>
      <w:shd w:val="clear" w:color="auto" w:fill="000080"/>
    </w:pPr>
    <w:rPr>
      <w:rFonts w:ascii="Tahoma" w:hAnsi="Tahoma"/>
    </w:rPr>
  </w:style>
  <w:style w:type="paragraph" w:customStyle="1" w:styleId="Dokutitel">
    <w:name w:val="Dokutitel"/>
    <w:basedOn w:val="Standard"/>
    <w:rsid w:val="00F3630A"/>
    <w:rPr>
      <w:rFonts w:ascii="Arial Black" w:hAnsi="Arial Black"/>
      <w:sz w:val="52"/>
    </w:rPr>
  </w:style>
  <w:style w:type="paragraph" w:styleId="Funotentext">
    <w:name w:val="footnote text"/>
    <w:basedOn w:val="Standard"/>
    <w:semiHidden/>
    <w:rsid w:val="00F3630A"/>
  </w:style>
  <w:style w:type="character" w:styleId="Funotenzeichen">
    <w:name w:val="footnote reference"/>
    <w:uiPriority w:val="99"/>
    <w:semiHidden/>
    <w:rsid w:val="00F3630A"/>
    <w:rPr>
      <w:vertAlign w:val="superscript"/>
    </w:rPr>
  </w:style>
  <w:style w:type="character" w:styleId="Seitenzahl">
    <w:name w:val="page number"/>
    <w:basedOn w:val="Absatz-Standardschriftart"/>
    <w:rsid w:val="00F3630A"/>
  </w:style>
  <w:style w:type="paragraph" w:styleId="Textkrper">
    <w:name w:val="Body Text"/>
    <w:basedOn w:val="Standard"/>
    <w:qFormat/>
    <w:rsid w:val="009A4105"/>
    <w:pPr>
      <w:tabs>
        <w:tab w:val="left" w:pos="2126"/>
        <w:tab w:val="left" w:pos="6662"/>
      </w:tabs>
      <w:jc w:val="left"/>
    </w:pPr>
    <w:rPr>
      <w:sz w:val="21"/>
    </w:rPr>
  </w:style>
  <w:style w:type="character" w:customStyle="1" w:styleId="berschrift2Char">
    <w:name w:val="Überschrift 2 Char"/>
    <w:rsid w:val="00F3630A"/>
    <w:rPr>
      <w:rFonts w:ascii="Arial" w:hAnsi="Arial"/>
      <w:b/>
      <w:snapToGrid w:val="0"/>
      <w:color w:val="000000"/>
      <w:sz w:val="28"/>
      <w:lang w:val="de-DE" w:eastAsia="de-DE" w:bidi="ar-SA"/>
    </w:rPr>
  </w:style>
  <w:style w:type="character" w:customStyle="1" w:styleId="berschrift3Char">
    <w:name w:val="Überschrift 3 Char"/>
    <w:rsid w:val="00F3630A"/>
    <w:rPr>
      <w:rFonts w:ascii="Arial" w:hAnsi="Arial"/>
      <w:b/>
      <w:snapToGrid w:val="0"/>
      <w:color w:val="000000"/>
      <w:sz w:val="24"/>
      <w:lang w:val="de-DE" w:eastAsia="de-DE" w:bidi="ar-SA"/>
    </w:rPr>
  </w:style>
  <w:style w:type="character" w:customStyle="1" w:styleId="berschrift3CharChar">
    <w:name w:val="Überschrift 3 Char Char"/>
    <w:rsid w:val="00F3630A"/>
    <w:rPr>
      <w:rFonts w:ascii="Arial" w:hAnsi="Arial"/>
      <w:b/>
      <w:snapToGrid w:val="0"/>
      <w:color w:val="000000"/>
      <w:sz w:val="24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F3630A"/>
    <w:pPr>
      <w:tabs>
        <w:tab w:val="left" w:pos="567"/>
        <w:tab w:val="right" w:pos="9072"/>
      </w:tabs>
      <w:spacing w:before="240"/>
      <w:jc w:val="left"/>
    </w:pPr>
    <w:rPr>
      <w:b/>
      <w:noProof/>
      <w:snapToGrid/>
    </w:rPr>
  </w:style>
  <w:style w:type="paragraph" w:styleId="Verzeichnis2">
    <w:name w:val="toc 2"/>
    <w:basedOn w:val="Standard"/>
    <w:next w:val="Standard"/>
    <w:autoRedefine/>
    <w:semiHidden/>
    <w:rsid w:val="00F3630A"/>
    <w:pPr>
      <w:tabs>
        <w:tab w:val="left" w:pos="1134"/>
        <w:tab w:val="right" w:pos="9072"/>
      </w:tabs>
      <w:ind w:left="567"/>
    </w:pPr>
    <w:rPr>
      <w:noProof/>
      <w:snapToGrid/>
    </w:rPr>
  </w:style>
  <w:style w:type="paragraph" w:styleId="Verzeichnis3">
    <w:name w:val="toc 3"/>
    <w:basedOn w:val="Standard"/>
    <w:next w:val="Standard"/>
    <w:autoRedefine/>
    <w:semiHidden/>
    <w:rsid w:val="00F3630A"/>
    <w:pPr>
      <w:tabs>
        <w:tab w:val="left" w:pos="1843"/>
        <w:tab w:val="right" w:pos="9072"/>
      </w:tabs>
      <w:ind w:left="1134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630A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F3630A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F3630A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F3630A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F3630A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F3630A"/>
    <w:pPr>
      <w:ind w:left="1600"/>
    </w:pPr>
  </w:style>
  <w:style w:type="character" w:styleId="Kommentarzeichen">
    <w:name w:val="annotation reference"/>
    <w:semiHidden/>
    <w:rsid w:val="00F36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3630A"/>
  </w:style>
  <w:style w:type="paragraph" w:styleId="Kommentarthema">
    <w:name w:val="annotation subject"/>
    <w:basedOn w:val="Kommentartext"/>
    <w:next w:val="Kommentartext"/>
    <w:semiHidden/>
    <w:rsid w:val="00F3630A"/>
    <w:rPr>
      <w:b/>
      <w:bCs/>
    </w:rPr>
  </w:style>
  <w:style w:type="paragraph" w:styleId="Listenabsatz">
    <w:name w:val="List Paragraph"/>
    <w:basedOn w:val="Standard"/>
    <w:uiPriority w:val="99"/>
    <w:rsid w:val="00367A61"/>
    <w:pPr>
      <w:ind w:left="720"/>
      <w:contextualSpacing/>
    </w:pPr>
    <w:rPr>
      <w:snapToGrid/>
    </w:rPr>
  </w:style>
  <w:style w:type="character" w:styleId="Fett">
    <w:name w:val="Strong"/>
    <w:rsid w:val="00246F80"/>
    <w:rPr>
      <w:b/>
      <w:bCs/>
    </w:rPr>
  </w:style>
  <w:style w:type="table" w:customStyle="1" w:styleId="Tabellengitternetz1">
    <w:name w:val="Tabellengitternetz1"/>
    <w:basedOn w:val="NormaleTabelle"/>
    <w:rsid w:val="007532B2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rsid w:val="00C5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ilenberschriften">
    <w:name w:val="Zeilenüberschriften"/>
    <w:basedOn w:val="Textkrper"/>
    <w:qFormat/>
    <w:rsid w:val="003F45C9"/>
    <w:pPr>
      <w:spacing w:line="240" w:lineRule="auto"/>
    </w:pPr>
    <w:rPr>
      <w:b/>
    </w:rPr>
  </w:style>
  <w:style w:type="paragraph" w:customStyle="1" w:styleId="Textkrper1-zeilig">
    <w:name w:val="Textkörper 1-zeilig"/>
    <w:basedOn w:val="Textkrper"/>
    <w:qFormat/>
    <w:rsid w:val="009A4105"/>
    <w:pPr>
      <w:spacing w:line="240" w:lineRule="auto"/>
    </w:pPr>
  </w:style>
  <w:style w:type="paragraph" w:customStyle="1" w:styleId="Textfett">
    <w:name w:val="Text fett"/>
    <w:basedOn w:val="Textkrper"/>
    <w:qFormat/>
    <w:rsid w:val="00742699"/>
    <w:rPr>
      <w:b/>
    </w:rPr>
  </w:style>
  <w:style w:type="paragraph" w:customStyle="1" w:styleId="Textfett1-zeilig">
    <w:name w:val="Text fett 1-zeilig"/>
    <w:basedOn w:val="Textfett"/>
    <w:rsid w:val="00CB3643"/>
    <w:pPr>
      <w:spacing w:line="240" w:lineRule="auto"/>
    </w:pPr>
  </w:style>
  <w:style w:type="paragraph" w:customStyle="1" w:styleId="Textfettmittig">
    <w:name w:val="Text fett mittig"/>
    <w:basedOn w:val="Textkrper"/>
    <w:rsid w:val="007620E8"/>
    <w:pPr>
      <w:jc w:val="center"/>
    </w:pPr>
    <w:rPr>
      <w:b/>
      <w:lang w:val="en-US"/>
    </w:rPr>
  </w:style>
  <w:style w:type="paragraph" w:styleId="berarbeitung">
    <w:name w:val="Revision"/>
    <w:hidden/>
    <w:uiPriority w:val="99"/>
    <w:semiHidden/>
    <w:rsid w:val="00871758"/>
    <w:rPr>
      <w:rFonts w:ascii="Arial" w:hAnsi="Arial"/>
      <w:snapToGrid w:val="0"/>
      <w:color w:val="000000"/>
    </w:rPr>
  </w:style>
  <w:style w:type="character" w:customStyle="1" w:styleId="KommentartextZchn">
    <w:name w:val="Kommentartext Zchn"/>
    <w:link w:val="Kommentartext"/>
    <w:uiPriority w:val="99"/>
    <w:semiHidden/>
    <w:rsid w:val="005379FD"/>
    <w:rPr>
      <w:rFonts w:ascii="Arial" w:hAnsi="Arial"/>
      <w:snapToGrid w:val="0"/>
      <w:color w:val="000000"/>
    </w:rPr>
  </w:style>
  <w:style w:type="paragraph" w:customStyle="1" w:styleId="TextkrperAufzhlung">
    <w:name w:val="Textkörper Aufzählung"/>
    <w:basedOn w:val="Textkrper1-zeilig"/>
    <w:qFormat/>
    <w:rsid w:val="00671886"/>
    <w:pPr>
      <w:numPr>
        <w:ilvl w:val="3"/>
        <w:numId w:val="43"/>
      </w:numPr>
      <w:tabs>
        <w:tab w:val="clear" w:pos="6662"/>
      </w:tabs>
      <w:ind w:left="2410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cm-consul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edisch\AppData\Local\Microsoft\Windows\Temporary%20Internet%20Files\Content.Outlook\METR9CNP\ep_Qualifikationsprof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32E65C47B9C4E893B73FF375682EF" ma:contentTypeVersion="0" ma:contentTypeDescription="Ein neues Dokument erstellen." ma:contentTypeScope="" ma:versionID="309f290af278953f4c5324f5ac5d9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7C9F-95F2-4151-8694-BD7EC76DB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14AF5-D6BD-4620-A177-CAC227AD4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EDBA5-05E8-44E0-8E74-B763C580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5B6F2-2E42-49A4-8E3E-64AA9F6B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ep_Qualifikationsprofil.dotx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 Qualifikationsprofil</vt:lpstr>
    </vt:vector>
  </TitlesOfParts>
  <Company>engineering people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 Qualifikationsprofil</dc:title>
  <dc:creator>Administrator</dc:creator>
  <cp:lastModifiedBy>INNEO</cp:lastModifiedBy>
  <cp:revision>2</cp:revision>
  <cp:lastPrinted>2012-08-13T09:30:00Z</cp:lastPrinted>
  <dcterms:created xsi:type="dcterms:W3CDTF">2013-07-07T13:11:00Z</dcterms:created>
  <dcterms:modified xsi:type="dcterms:W3CDTF">2013-07-07T13:11:00Z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0x01010090632E65C47B9C4E893B73FF375682EF</vt:lpwstr>
  </property>
</Properties>
</file>